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:rsidR="000211B7" w:rsidRDefault="00394CF2" w:rsidP="00394CF2">
            <w:pPr>
              <w:pStyle w:val="Brdtext"/>
            </w:pPr>
            <w:r>
              <w:t xml:space="preserve">Tjänstekontraktsbeskrivning: </w:t>
            </w:r>
          </w:p>
          <w:p w:rsidR="000211B7" w:rsidRPr="000211B7" w:rsidRDefault="000211B7" w:rsidP="00394CF2">
            <w:pPr>
              <w:pStyle w:val="Brdtext"/>
              <w:rPr>
                <w:szCs w:val="22"/>
                <w:lang w:eastAsia="sv-SE"/>
              </w:rPr>
            </w:pPr>
            <w:proofErr w:type="spellStart"/>
            <w:proofErr w:type="gramStart"/>
            <w:r w:rsidRPr="000211B7">
              <w:rPr>
                <w:szCs w:val="22"/>
                <w:lang w:eastAsia="sv-SE"/>
              </w:rPr>
              <w:t>clinicalprocess:healthcond</w:t>
            </w:r>
            <w:proofErr w:type="gramEnd"/>
            <w:r w:rsidRPr="000211B7">
              <w:rPr>
                <w:szCs w:val="22"/>
                <w:lang w:eastAsia="sv-SE"/>
              </w:rPr>
              <w:t>:rheuma</w:t>
            </w:r>
            <w:proofErr w:type="spellEnd"/>
          </w:p>
          <w:p w:rsidR="00394CF2" w:rsidRPr="000211B7" w:rsidRDefault="00D01CCD" w:rsidP="00394CF2">
            <w:pPr>
              <w:pStyle w:val="Brdtext"/>
              <w:rPr>
                <w:sz w:val="24"/>
              </w:rPr>
            </w:pPr>
            <w:r>
              <w:t>Version</w:t>
            </w:r>
            <w:r w:rsidR="000211B7">
              <w:t xml:space="preserve">: </w:t>
            </w:r>
            <w:r w:rsidR="000211B7" w:rsidRPr="000211B7">
              <w:rPr>
                <w:szCs w:val="22"/>
                <w:lang w:eastAsia="sv-SE"/>
              </w:rPr>
              <w:t>1.0_RC3</w:t>
            </w:r>
            <w:r w:rsidRPr="000211B7">
              <w:rPr>
                <w:sz w:val="24"/>
              </w:rPr>
              <w:t xml:space="preserve"> </w:t>
            </w:r>
          </w:p>
          <w:p w:rsidR="00104634" w:rsidRPr="00394CF2" w:rsidRDefault="00104634" w:rsidP="00394CF2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C03946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C03946">
            <w:rPr>
              <w:noProof/>
            </w:rPr>
            <w:t>Inledning</w:t>
          </w:r>
          <w:r w:rsidR="00C03946">
            <w:rPr>
              <w:noProof/>
            </w:rPr>
            <w:tab/>
          </w:r>
          <w:r w:rsidR="00C03946">
            <w:rPr>
              <w:noProof/>
            </w:rPr>
            <w:fldChar w:fldCharType="begin"/>
          </w:r>
          <w:r w:rsidR="00C03946">
            <w:rPr>
              <w:noProof/>
            </w:rPr>
            <w:instrText xml:space="preserve"> PAGEREF _Toc260908710 \h </w:instrText>
          </w:r>
          <w:r w:rsidR="00C03946">
            <w:rPr>
              <w:noProof/>
            </w:rPr>
          </w:r>
          <w:r w:rsidR="00C03946">
            <w:rPr>
              <w:noProof/>
            </w:rPr>
            <w:fldChar w:fldCharType="separate"/>
          </w:r>
          <w:r w:rsidR="00C03946">
            <w:rPr>
              <w:noProof/>
            </w:rPr>
            <w:t>2</w:t>
          </w:r>
          <w:r w:rsidR="00C03946">
            <w:rPr>
              <w:noProof/>
            </w:rPr>
            <w:fldChar w:fldCharType="end"/>
          </w:r>
        </w:p>
        <w:p w:rsidR="00C03946" w:rsidRDefault="00C0394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Granskningspunkter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Inledning överensstämmer med innehållet i beställningen.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Domännamn enligt tidigare överenskommelse, svenskt och engelskt namn.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Tjänstekontraktsnamn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Flödesbeskrivning, roller, arbetssteg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Informationsmodell förhåller sig till Referensmodell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Icke funktionella krav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Aggregering och engagemangsindex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Informationssäkerhet och juridik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Informationsklassning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Ev Arkitekturella beslut(AB) inom ”VITS-området”?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Tjänstedomänförvaltare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Utlåtande: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Verksamhet &amp; Informatik (VI) och Säkerhet (S)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000"/>
      </w:tblGrid>
      <w:tr w:rsidR="00B26C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:rsidTr="00394CF2">
        <w:tc>
          <w:tcPr>
            <w:tcW w:w="1101" w:type="dxa"/>
          </w:tcPr>
          <w:p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543" w:type="dxa"/>
          </w:tcPr>
          <w:p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000" w:type="dxa"/>
          </w:tcPr>
          <w:p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:rsidTr="00394CF2">
        <w:tc>
          <w:tcPr>
            <w:tcW w:w="1101" w:type="dxa"/>
          </w:tcPr>
          <w:p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543" w:type="dxa"/>
          </w:tcPr>
          <w:p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000" w:type="dxa"/>
          </w:tcPr>
          <w:p w:rsidR="005A45AA" w:rsidRDefault="005A45AA" w:rsidP="00394CF2">
            <w:pPr>
              <w:pStyle w:val="Brdtext"/>
            </w:pPr>
          </w:p>
        </w:tc>
      </w:tr>
    </w:tbl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4D2F92" w:rsidRDefault="004D2F9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260908710"/>
      <w:r>
        <w:t>Inledning</w:t>
      </w:r>
      <w:bookmarkEnd w:id="3"/>
      <w:bookmarkEnd w:id="4"/>
    </w:p>
    <w:p w:rsidR="00394CF2" w:rsidRDefault="00394CF2" w:rsidP="00394CF2">
      <w:r>
        <w:t xml:space="preserve">Kvalitetsgranskningen VIS utförs på ny eller uppdaterad Tjänstekontraktsbeskrivning. </w:t>
      </w:r>
      <w:proofErr w:type="gramStart"/>
      <w:r>
        <w:t>VIS  står</w:t>
      </w:r>
      <w:proofErr w:type="gramEnd"/>
      <w:r>
        <w:t xml:space="preserve"> för Verksamhet, Informatik och Säkerhet. VIS-granskningen kompletterar den T-granskning som också utförs.</w:t>
      </w:r>
    </w:p>
    <w:p w:rsidR="00394CF2" w:rsidRDefault="00394CF2" w:rsidP="00394CF2">
      <w:r>
        <w:t xml:space="preserve">Resultatet av granskningar presenteras i tabell på </w:t>
      </w:r>
      <w:proofErr w:type="gramStart"/>
      <w:r>
        <w:t>RIVTA ( I</w:t>
      </w:r>
      <w:proofErr w:type="gramEnd"/>
      <w:r>
        <w:t xml:space="preserve"> - T - S-granskning) </w:t>
      </w:r>
    </w:p>
    <w:p w:rsidR="00394CF2" w:rsidRDefault="008A5955" w:rsidP="00394CF2">
      <w:hyperlink r:id="rId9" w:history="1">
        <w:r w:rsidR="00394CF2" w:rsidRPr="005320A6">
          <w:rPr>
            <w:rStyle w:val="Hyperlnk"/>
          </w:rPr>
          <w:t>https://code.google.com/p/rivta/wiki/ServiceDomainTable</w:t>
        </w:r>
      </w:hyperlink>
    </w:p>
    <w:p w:rsidR="00394CF2" w:rsidRDefault="00394CF2" w:rsidP="00394CF2"/>
    <w:p w:rsidR="00394CF2" w:rsidRPr="00F0198E" w:rsidRDefault="00394CF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260908711"/>
      <w:r>
        <w:t>Granskningspunkter</w:t>
      </w:r>
      <w:bookmarkEnd w:id="5"/>
      <w:bookmarkEnd w:id="6"/>
    </w:p>
    <w:p w:rsidR="00394CF2" w:rsidRDefault="00394CF2" w:rsidP="00394CF2">
      <w:r>
        <w:t>Granskningspunkterna bygger på innehållet i följande dokument och resultatet anges med färgmarkering och kommentar:</w:t>
      </w:r>
    </w:p>
    <w:p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394CF2" w:rsidRDefault="008A5955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http://rivta.se/documents/ARK_0022</w:t>
        </w:r>
      </w:hyperlink>
    </w:p>
    <w:p w:rsidR="00394CF2" w:rsidRDefault="00394CF2" w:rsidP="00394CF2">
      <w:pPr>
        <w:ind w:left="405"/>
      </w:pPr>
    </w:p>
    <w:p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:rsidR="00394CF2" w:rsidRDefault="008A5955" w:rsidP="00891BA7">
      <w:pPr>
        <w:spacing w:before="0" w:after="0" w:line="280" w:lineRule="atLeast"/>
      </w:pPr>
      <w:hyperlink r:id="rId11" w:history="1">
        <w:r w:rsidR="00394CF2" w:rsidRPr="005320A6">
          <w:rPr>
            <w:rStyle w:val="Hyperlnk"/>
          </w:rPr>
          <w:t>http://rivta.se/documents/ARK_0027</w:t>
        </w:r>
      </w:hyperlink>
    </w:p>
    <w:p w:rsidR="00394CF2" w:rsidRDefault="00394CF2" w:rsidP="00394CF2">
      <w:pPr>
        <w:ind w:left="405"/>
      </w:pPr>
    </w:p>
    <w:p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394CF2" w:rsidRDefault="008A5955" w:rsidP="00891BA7">
      <w:pPr>
        <w:spacing w:before="0" w:after="0" w:line="280" w:lineRule="atLeast"/>
        <w:rPr>
          <w:color w:val="FF0000"/>
        </w:rPr>
      </w:pPr>
      <w:hyperlink r:id="rId12" w:history="1">
        <w:r w:rsidR="00394CF2" w:rsidRPr="005320A6">
          <w:rPr>
            <w:rStyle w:val="Hyperlnk"/>
          </w:rPr>
          <w:t>http://rivta.se/documents/ARK_0025</w:t>
        </w:r>
      </w:hyperlink>
    </w:p>
    <w:p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:rsidTr="005A45AA">
        <w:trPr>
          <w:trHeight w:val="348"/>
        </w:trPr>
        <w:tc>
          <w:tcPr>
            <w:tcW w:w="1017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Granskningspunkt är ok.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394CF2" w:rsidRPr="00E73FC9" w:rsidRDefault="00394CF2" w:rsidP="00394CF2">
      <w:pPr>
        <w:ind w:left="405"/>
        <w:rPr>
          <w:color w:val="FF0000"/>
        </w:rPr>
      </w:pPr>
    </w:p>
    <w:p w:rsidR="00394CF2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7" w:name="_Toc370737269"/>
      <w:bookmarkStart w:id="8" w:name="_Toc260908712"/>
      <w:bookmarkStart w:id="9" w:name="_Toc271044249"/>
      <w:bookmarkStart w:id="10" w:name="_Toc271044299"/>
      <w:r w:rsidRPr="00D272FF">
        <w:lastRenderedPageBreak/>
        <w:t>Inledning överensstämmer med innehållet i beställningen</w:t>
      </w:r>
      <w:r>
        <w:t>.</w:t>
      </w:r>
      <w:bookmarkEnd w:id="7"/>
      <w:bookmarkEnd w:id="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394CF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394CF2" w:rsidRPr="00047C32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0"/>
      <w:bookmarkStart w:id="12" w:name="_Toc260908713"/>
      <w:r w:rsidRPr="00D272FF">
        <w:t>Domännamn enligt tidigare överenskommelse</w:t>
      </w:r>
      <w:r>
        <w:t>, svenskt och engelskt namn.</w:t>
      </w:r>
      <w:bookmarkEnd w:id="11"/>
      <w:bookmarkEnd w:id="12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394CF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394CF2" w:rsidRPr="00ED7013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3" w:name="_Toc370737271"/>
      <w:bookmarkStart w:id="14" w:name="_Toc260908714"/>
      <w:r w:rsidRPr="00D272FF">
        <w:t>Tjänstekontraktsnamn</w:t>
      </w:r>
      <w:bookmarkEnd w:id="13"/>
      <w:bookmarkEnd w:id="14"/>
    </w:p>
    <w:p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0002C0" w:rsidRPr="000D195E" w:rsidRDefault="000002C0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394CF2" w:rsidRPr="00ED7013" w:rsidRDefault="00394CF2" w:rsidP="00394CF2"/>
    <w:p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5" w:name="_Toc370737272"/>
      <w:bookmarkStart w:id="16" w:name="_Toc260908715"/>
      <w:r>
        <w:t>Flödesbeskrivning, roller, arbetssteg</w:t>
      </w:r>
      <w:bookmarkEnd w:id="15"/>
      <w:bookmarkEnd w:id="1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394CF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06045E" w:rsidRPr="0006045E" w:rsidRDefault="0006045E" w:rsidP="0006045E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7" w:name="_Toc370737274"/>
      <w:bookmarkStart w:id="18" w:name="_Toc260908716"/>
      <w:r>
        <w:t>Informationsmodell</w:t>
      </w:r>
      <w:r w:rsidRPr="00D272FF">
        <w:t xml:space="preserve"> förhåller sig till Referensmodell</w:t>
      </w:r>
      <w:bookmarkEnd w:id="17"/>
      <w:bookmarkEnd w:id="1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394CF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394CF2" w:rsidRPr="00ED7013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9" w:name="_Toc370737275"/>
      <w:bookmarkStart w:id="20" w:name="_Toc260908717"/>
      <w:r>
        <w:t>Icke funktionella krav</w:t>
      </w:r>
      <w:bookmarkEnd w:id="19"/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211B7" w:rsidRPr="000D195E" w:rsidTr="00691A3B">
        <w:trPr>
          <w:trHeight w:val="709"/>
        </w:trPr>
        <w:tc>
          <w:tcPr>
            <w:tcW w:w="1017" w:type="pct"/>
          </w:tcPr>
          <w:p w:rsidR="000211B7" w:rsidRPr="00BD2C48" w:rsidRDefault="000211B7" w:rsidP="001E4120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0211B7" w:rsidRPr="000D195E" w:rsidRDefault="000211B7" w:rsidP="001E4120">
            <w:r>
              <w:t>Inte granskat då det handlar om en ”demoversion” och det vid granskningen saknades resurs inom S.</w:t>
            </w:r>
          </w:p>
        </w:tc>
      </w:tr>
    </w:tbl>
    <w:p w:rsidR="00691A3B" w:rsidRPr="00691A3B" w:rsidRDefault="00691A3B" w:rsidP="00691A3B">
      <w:pPr>
        <w:pStyle w:val="Rubrik2"/>
      </w:pPr>
      <w:bookmarkStart w:id="21" w:name="_Toc260908718"/>
      <w:r>
        <w:lastRenderedPageBreak/>
        <w:t>Aggregering och engagemangsindex</w:t>
      </w:r>
      <w:bookmarkEnd w:id="21"/>
      <w: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0211B7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394CF2" w:rsidRPr="000D195E" w:rsidRDefault="000211B7" w:rsidP="00691A3B">
            <w:r>
              <w:t>Inte granskat då det handlar om en ”demoversion” och det vid granskningstillfället saknades resurs inom S.</w:t>
            </w:r>
          </w:p>
        </w:tc>
      </w:tr>
    </w:tbl>
    <w:p w:rsidR="00691A3B" w:rsidRPr="00691A3B" w:rsidRDefault="00691A3B" w:rsidP="00691A3B">
      <w:pPr>
        <w:pStyle w:val="Rubrik2"/>
      </w:pPr>
      <w:bookmarkStart w:id="22" w:name="_Toc260908719"/>
      <w:r>
        <w:t>Informationssäkerhet och juridik</w:t>
      </w:r>
      <w:bookmarkEnd w:id="22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:rsidTr="00691A3B">
        <w:trPr>
          <w:trHeight w:val="709"/>
        </w:trPr>
        <w:tc>
          <w:tcPr>
            <w:tcW w:w="1017" w:type="pct"/>
          </w:tcPr>
          <w:p w:rsidR="00691A3B" w:rsidRPr="00BD2C48" w:rsidRDefault="000211B7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691A3B" w:rsidRPr="000D195E" w:rsidRDefault="000211B7" w:rsidP="000211B7">
            <w:r>
              <w:t>Inte granskat då det handlar om en ”demoversion” och det vid granskningstillfället saknades resurs inom S.</w:t>
            </w:r>
          </w:p>
        </w:tc>
      </w:tr>
    </w:tbl>
    <w:p w:rsidR="00691A3B" w:rsidRPr="00691A3B" w:rsidRDefault="00691A3B" w:rsidP="00691A3B">
      <w:pPr>
        <w:pStyle w:val="Brdtext"/>
      </w:pPr>
    </w:p>
    <w:p w:rsidR="00D01CCD" w:rsidRDefault="00D01CCD" w:rsidP="00D01CCD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3" w:name="_Toc370737273"/>
      <w:bookmarkStart w:id="24" w:name="_Toc260908720"/>
      <w:bookmarkStart w:id="25" w:name="_Toc370737278"/>
      <w:r w:rsidRPr="000A77C9">
        <w:t>Informationsklassning</w:t>
      </w:r>
      <w:bookmarkEnd w:id="23"/>
      <w:bookmarkEnd w:id="24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D01CCD" w:rsidRPr="000D195E" w:rsidTr="001E4120">
        <w:trPr>
          <w:trHeight w:val="348"/>
        </w:trPr>
        <w:tc>
          <w:tcPr>
            <w:tcW w:w="1017" w:type="pct"/>
            <w:shd w:val="clear" w:color="auto" w:fill="D9D9D9"/>
          </w:tcPr>
          <w:p w:rsidR="00D01CCD" w:rsidRPr="000D195E" w:rsidRDefault="00D01CCD" w:rsidP="001E4120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D01CCD" w:rsidRPr="000D195E" w:rsidRDefault="00D01CCD" w:rsidP="001E4120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D01CCD" w:rsidRPr="000D195E" w:rsidTr="001E4120">
        <w:trPr>
          <w:trHeight w:val="709"/>
        </w:trPr>
        <w:tc>
          <w:tcPr>
            <w:tcW w:w="1017" w:type="pct"/>
          </w:tcPr>
          <w:p w:rsidR="00D01CCD" w:rsidRPr="00BD2C48" w:rsidRDefault="000211B7" w:rsidP="001E4120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D01CCD" w:rsidRPr="000D195E" w:rsidRDefault="000211B7" w:rsidP="001E4120">
            <w:r>
              <w:t>Inte granskat då det handlar om en ”demoversion” och det vid granskningstillfället saknades resurs inom S.</w:t>
            </w:r>
          </w:p>
        </w:tc>
      </w:tr>
    </w:tbl>
    <w:p w:rsidR="00D01CCD" w:rsidRDefault="00D01CCD" w:rsidP="00D01CCD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6" w:name="_Toc260908721"/>
      <w:proofErr w:type="spellStart"/>
      <w:r w:rsidRPr="00047C32">
        <w:t>Ev</w:t>
      </w:r>
      <w:proofErr w:type="spellEnd"/>
      <w:r w:rsidRPr="00047C32">
        <w:t xml:space="preserve"> </w:t>
      </w:r>
      <w:proofErr w:type="spellStart"/>
      <w:r w:rsidRPr="00047C32">
        <w:t>A</w:t>
      </w:r>
      <w:r>
        <w:t>rkitekturella</w:t>
      </w:r>
      <w:proofErr w:type="spellEnd"/>
      <w:r>
        <w:t xml:space="preserve"> beslut(A</w:t>
      </w:r>
      <w:r w:rsidRPr="00047C32">
        <w:t>B</w:t>
      </w:r>
      <w:r>
        <w:t>)</w:t>
      </w:r>
      <w:r w:rsidRPr="00047C32">
        <w:t xml:space="preserve"> inom ”VITS-området”?</w:t>
      </w:r>
      <w:bookmarkEnd w:id="25"/>
      <w:bookmarkEnd w:id="2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  <w:jc w:val="center"/>
            </w:pPr>
            <w:r>
              <w:t xml:space="preserve"> </w:t>
            </w:r>
          </w:p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0002C0" w:rsidRPr="000D195E" w:rsidRDefault="000002C0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394CF2" w:rsidRPr="00ED7013" w:rsidRDefault="00394CF2" w:rsidP="00394CF2"/>
    <w:p w:rsidR="00394CF2" w:rsidRPr="00235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7" w:name="_Toc370737279"/>
      <w:bookmarkStart w:id="28" w:name="_Toc260908722"/>
      <w:r>
        <w:t>Tjänsted</w:t>
      </w:r>
      <w:r w:rsidRPr="00D272FF">
        <w:t>omänförvaltare</w:t>
      </w:r>
      <w:bookmarkEnd w:id="27"/>
      <w:bookmarkEnd w:id="2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394CF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  <w:bookmarkEnd w:id="9"/>
      <w:bookmarkEnd w:id="10"/>
    </w:tbl>
    <w:p w:rsidR="00394CF2" w:rsidRDefault="00394CF2" w:rsidP="00394CF2"/>
    <w:p w:rsidR="00C03946" w:rsidRDefault="00C03946">
      <w:pPr>
        <w:spacing w:before="0" w:after="0"/>
        <w:rPr>
          <w:rFonts w:ascii="Arial" w:hAnsi="Arial" w:cs="Arial"/>
          <w:bCs/>
          <w:kern w:val="32"/>
          <w:sz w:val="36"/>
          <w:szCs w:val="32"/>
        </w:rPr>
      </w:pPr>
      <w:bookmarkStart w:id="29" w:name="_Toc370737280"/>
      <w:r>
        <w:br w:type="page"/>
      </w:r>
    </w:p>
    <w:p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30" w:name="_Toc260908723"/>
      <w:r>
        <w:lastRenderedPageBreak/>
        <w:t>Utlåtande</w:t>
      </w:r>
      <w:r w:rsidR="00104634">
        <w:t>:</w:t>
      </w:r>
      <w:bookmarkEnd w:id="30"/>
      <w:r>
        <w:t xml:space="preserve"> </w:t>
      </w:r>
    </w:p>
    <w:p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31" w:name="_Toc260908724"/>
      <w:r>
        <w:t xml:space="preserve">Verksamhet &amp; </w:t>
      </w:r>
      <w:r w:rsidR="00394CF2">
        <w:t>Informatik (VI) och S</w:t>
      </w:r>
      <w:bookmarkEnd w:id="29"/>
      <w:r w:rsidR="00394CF2">
        <w:t>äkerhet (S)</w:t>
      </w:r>
      <w:bookmarkEnd w:id="3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Default="00394CF2" w:rsidP="00691A3B">
            <w:pPr>
              <w:spacing w:after="200" w:line="276" w:lineRule="auto"/>
              <w:rPr>
                <w:sz w:val="24"/>
              </w:rPr>
            </w:pPr>
          </w:p>
          <w:p w:rsidR="00394CF2" w:rsidRPr="004E0C1D" w:rsidRDefault="00394CF2" w:rsidP="00691A3B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3983" w:type="pct"/>
          </w:tcPr>
          <w:p w:rsidR="00394CF2" w:rsidRDefault="00394CF2" w:rsidP="00691A3B"/>
          <w:p w:rsidR="002B0495" w:rsidRPr="002B0495" w:rsidRDefault="000211B7" w:rsidP="000211B7">
            <w:pPr>
              <w:pStyle w:val="Brdtext"/>
            </w:pPr>
            <w:r>
              <w:t>Inte klassificerat då det handlar om en demoversion vid granskningstillfället saknades resurs inom S.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Default="00394CF2" w:rsidP="00691A3B">
            <w:pPr>
              <w:spacing w:after="200" w:line="276" w:lineRule="auto"/>
              <w:rPr>
                <w:sz w:val="24"/>
              </w:rPr>
            </w:pPr>
          </w:p>
          <w:p w:rsidR="00394CF2" w:rsidRDefault="00394CF2" w:rsidP="00691A3B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983" w:type="pct"/>
          </w:tcPr>
          <w:p w:rsidR="00394CF2" w:rsidRDefault="00394CF2" w:rsidP="00691A3B"/>
          <w:p w:rsidR="002B0495" w:rsidRPr="002B0495" w:rsidRDefault="002B0495" w:rsidP="002B0495">
            <w:pPr>
              <w:pStyle w:val="Brdtext"/>
            </w:pPr>
            <w:r>
              <w:t>&lt;Kan vara U, (G) eller G&gt;</w:t>
            </w:r>
          </w:p>
        </w:tc>
      </w:tr>
    </w:tbl>
    <w:p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55" w:rsidRDefault="008A5955" w:rsidP="00C15048">
      <w:r>
        <w:separator/>
      </w:r>
    </w:p>
    <w:p w:rsidR="008A5955" w:rsidRDefault="008A5955" w:rsidP="00C15048"/>
    <w:p w:rsidR="008A5955" w:rsidRDefault="008A5955" w:rsidP="00C15048"/>
  </w:endnote>
  <w:endnote w:type="continuationSeparator" w:id="0">
    <w:p w:rsidR="008A5955" w:rsidRDefault="008A5955" w:rsidP="00C15048">
      <w:r>
        <w:continuationSeparator/>
      </w:r>
    </w:p>
    <w:p w:rsidR="008A5955" w:rsidRDefault="008A5955" w:rsidP="00C15048"/>
    <w:p w:rsidR="008A5955" w:rsidRDefault="008A5955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EF4FC6" w:rsidRPr="004A7C1C" w:rsidTr="00B16F63">
      <w:trPr>
        <w:trHeight w:val="629"/>
      </w:trPr>
      <w:tc>
        <w:tcPr>
          <w:tcW w:w="1702" w:type="dxa"/>
        </w:tcPr>
        <w:p w:rsidR="00EF4FC6" w:rsidRPr="004A7C1C" w:rsidRDefault="00EF4FC6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:rsidR="00EF4FC6" w:rsidRPr="004A7C1C" w:rsidRDefault="00EF4FC6" w:rsidP="00C15048">
          <w:pPr>
            <w:pStyle w:val="Sidfot"/>
          </w:pPr>
          <w:r w:rsidRPr="004A7C1C">
            <w:t>Box 177 03</w:t>
          </w:r>
        </w:p>
        <w:p w:rsidR="00EF4FC6" w:rsidRPr="004A7C1C" w:rsidRDefault="00EF4FC6" w:rsidP="00C15048">
          <w:pPr>
            <w:pStyle w:val="Sidfot"/>
          </w:pPr>
          <w:r w:rsidRPr="004A7C1C">
            <w:t>Östgötagatan 12</w:t>
          </w:r>
        </w:p>
        <w:p w:rsidR="00EF4FC6" w:rsidRPr="004A7C1C" w:rsidRDefault="00EF4FC6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:rsidR="00EF4FC6" w:rsidRPr="00495E86" w:rsidRDefault="00EF4FC6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EF4FC6" w:rsidRPr="00495E86" w:rsidRDefault="00EF4FC6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EF4FC6" w:rsidRPr="00495E86" w:rsidRDefault="00EF4FC6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EF4FC6" w:rsidRPr="004A7C1C" w:rsidRDefault="00EF4FC6" w:rsidP="00C15048">
          <w:pPr>
            <w:pStyle w:val="Sidfot"/>
          </w:pPr>
          <w:r w:rsidRPr="004A7C1C">
            <w:t>Organisationsnummer</w:t>
          </w:r>
        </w:p>
        <w:p w:rsidR="00EF4FC6" w:rsidRPr="004A7C1C" w:rsidRDefault="00EF4FC6" w:rsidP="00C15048">
          <w:pPr>
            <w:pStyle w:val="Sidfot"/>
          </w:pPr>
          <w:r w:rsidRPr="004A7C1C">
            <w:t>556559-4230</w:t>
          </w:r>
        </w:p>
        <w:p w:rsidR="00EF4FC6" w:rsidRPr="004A7C1C" w:rsidRDefault="00EF4FC6" w:rsidP="00C15048">
          <w:pPr>
            <w:pStyle w:val="Sidfot"/>
          </w:pPr>
        </w:p>
      </w:tc>
      <w:tc>
        <w:tcPr>
          <w:tcW w:w="1134" w:type="dxa"/>
        </w:tcPr>
        <w:p w:rsidR="00EF4FC6" w:rsidRPr="004A7C1C" w:rsidRDefault="00EF4FC6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E86FCB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E86FCB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EF4FC6" w:rsidRPr="004A7C1C" w:rsidRDefault="00EF4FC6" w:rsidP="00C15048"/>
  <w:p w:rsidR="00EF4FC6" w:rsidRPr="004A7C1C" w:rsidRDefault="00EF4FC6" w:rsidP="00C15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55" w:rsidRDefault="008A5955" w:rsidP="00C15048">
      <w:r>
        <w:separator/>
      </w:r>
    </w:p>
    <w:p w:rsidR="008A5955" w:rsidRDefault="008A5955" w:rsidP="00C15048"/>
    <w:p w:rsidR="008A5955" w:rsidRDefault="008A5955" w:rsidP="00C15048"/>
  </w:footnote>
  <w:footnote w:type="continuationSeparator" w:id="0">
    <w:p w:rsidR="008A5955" w:rsidRDefault="008A5955" w:rsidP="00C15048">
      <w:r>
        <w:continuationSeparator/>
      </w:r>
    </w:p>
    <w:p w:rsidR="008A5955" w:rsidRDefault="008A5955" w:rsidP="00C15048"/>
    <w:p w:rsidR="008A5955" w:rsidRDefault="008A5955" w:rsidP="00C150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C6" w:rsidRDefault="00EF4FC6" w:rsidP="00C15048"/>
  <w:p w:rsidR="00EF4FC6" w:rsidRDefault="00EF4FC6" w:rsidP="00C150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EF4FC6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EF4FC6" w:rsidRPr="00333716" w:rsidRDefault="00EF4FC6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EF4FC6" w:rsidRPr="001F54EF" w:rsidRDefault="00A05789" w:rsidP="007D3516">
          <w:pPr>
            <w:pStyle w:val="Sidfot"/>
          </w:pPr>
          <w:fldSimple w:instr=" FILENAME   \* MERGEFORMAT ">
            <w:r w:rsidR="00EF4FC6">
              <w:rPr>
                <w:noProof/>
              </w:rPr>
              <w:t>Dokument1</w:t>
            </w:r>
          </w:fldSimple>
          <w:r w:rsidR="00EF4FC6">
            <w:rPr>
              <w:noProof/>
            </w:rPr>
            <w:t xml:space="preserve"> </w:t>
          </w:r>
          <w:r w:rsidR="00EF4FC6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EF4FC6" w:rsidRPr="00E6091D">
                <w:t>Version: X.X</w:t>
              </w:r>
            </w:sdtContent>
          </w:sdt>
          <w:r w:rsidR="00EF4FC6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EF4FC6" w:rsidRPr="00E6091D" w:rsidRDefault="008A5955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EF4FC6" w:rsidRPr="00E6091D">
                <w:t>Författare</w:t>
              </w:r>
              <w:r w:rsidR="00EF4FC6">
                <w:t>:</w:t>
              </w:r>
            </w:sdtContent>
          </w:sdt>
          <w:r w:rsidR="00EF4FC6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EF4FC6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EF4FC6" w:rsidRPr="001F54EF" w:rsidRDefault="00EF4FC6" w:rsidP="00C15048">
          <w:pPr>
            <w:pStyle w:val="Sidfot"/>
          </w:pPr>
          <w:r w:rsidRPr="001F54EF">
            <w:t>Senast ändrad</w:t>
          </w:r>
        </w:p>
        <w:p w:rsidR="00EF4FC6" w:rsidRPr="001F54EF" w:rsidRDefault="008A5955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EF4FC6" w:rsidRPr="00E6091D">
                <w:t>ÅÅÅÅ-MM-DD</w:t>
              </w:r>
            </w:sdtContent>
          </w:sdt>
        </w:p>
      </w:tc>
    </w:tr>
    <w:tr w:rsidR="00EF4FC6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F4FC6" w:rsidRDefault="00EF4FC6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E897639" wp14:editId="4A893283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4FC6" w:rsidRDefault="00EF4FC6" w:rsidP="00C150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EF4FC6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EF4FC6" w:rsidRPr="002D1CAF" w:rsidRDefault="00EF4FC6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EF4FC6" w:rsidRPr="00E123DA" w:rsidRDefault="00EF4FC6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EF4FC6" w:rsidRPr="00E123DA" w:rsidRDefault="00EF4FC6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EF4FC6" w:rsidRPr="00E123DA" w:rsidRDefault="00EF4FC6" w:rsidP="00C15048">
          <w:pPr>
            <w:pStyle w:val="Sidhuvud"/>
          </w:pPr>
        </w:p>
      </w:tc>
    </w:tr>
    <w:tr w:rsidR="00EF4FC6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F4FC6" w:rsidRDefault="00EF4FC6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C63A236" wp14:editId="6552A431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F4FC6" w:rsidRDefault="00EF4FC6" w:rsidP="00C15048">
    <w:pPr>
      <w:pStyle w:val="Sidhuvud"/>
    </w:pPr>
  </w:p>
  <w:p w:rsidR="00EF4FC6" w:rsidRPr="00144360" w:rsidRDefault="00EF4FC6" w:rsidP="00C150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45pt;height:14.25pt" o:bullet="t">
        <v:imagedata r:id="rId1" o:title="Pil-v2-Word"/>
      </v:shape>
    </w:pict>
  </w:numPicBullet>
  <w:numPicBullet w:numPicBulletId="1">
    <w:pict>
      <v:shape id="_x0000_i1030" type="#_x0000_t75" style="width:5.45pt;height:12.25pt" o:bullet="t">
        <v:imagedata r:id="rId2" o:title="Pil-v2-Word"/>
      </v:shape>
    </w:pict>
  </w:numPicBullet>
  <w:numPicBullet w:numPicBulletId="2">
    <w:pict>
      <v:shape id="_x0000_i1031" type="#_x0000_t75" style="width:5.45pt;height:10.2pt" o:bullet="t">
        <v:imagedata r:id="rId3" o:title="Pil-v2-Word"/>
      </v:shape>
    </w:pict>
  </w:numPicBullet>
  <w:abstractNum w:abstractNumId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C6865"/>
    <w:multiLevelType w:val="multilevel"/>
    <w:tmpl w:val="50846754"/>
    <w:numStyleLink w:val="111111"/>
  </w:abstractNum>
  <w:abstractNum w:abstractNumId="6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>
    <w:nsid w:val="4DAA45E6"/>
    <w:multiLevelType w:val="multilevel"/>
    <w:tmpl w:val="50846754"/>
    <w:numStyleLink w:val="111111"/>
  </w:abstractNum>
  <w:abstractNum w:abstractNumId="14">
    <w:nsid w:val="4DCC3EB0"/>
    <w:multiLevelType w:val="multilevel"/>
    <w:tmpl w:val="50846754"/>
    <w:numStyleLink w:val="111111"/>
  </w:abstractNum>
  <w:abstractNum w:abstractNumId="15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60491874"/>
    <w:multiLevelType w:val="multilevel"/>
    <w:tmpl w:val="50846754"/>
    <w:numStyleLink w:val="111111"/>
  </w:abstractNum>
  <w:abstractNum w:abstractNumId="17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1">
    <w:nsid w:val="78441E38"/>
    <w:multiLevelType w:val="multilevel"/>
    <w:tmpl w:val="50846754"/>
    <w:numStyleLink w:val="111111"/>
  </w:abstractNum>
  <w:abstractNum w:abstractNumId="22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24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2"/>
  </w:num>
  <w:num w:numId="14">
    <w:abstractNumId w:val="17"/>
  </w:num>
  <w:num w:numId="15">
    <w:abstractNumId w:val="15"/>
  </w:num>
  <w:num w:numId="16">
    <w:abstractNumId w:val="2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6"/>
  </w:num>
  <w:num w:numId="22">
    <w:abstractNumId w:val="7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14"/>
  </w:num>
  <w:num w:numId="28">
    <w:abstractNumId w:val="21"/>
  </w:num>
  <w:num w:numId="29">
    <w:abstractNumId w:val="13"/>
  </w:num>
  <w:num w:numId="3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EF"/>
    <w:rsid w:val="000002C0"/>
    <w:rsid w:val="00004227"/>
    <w:rsid w:val="00020563"/>
    <w:rsid w:val="000211B7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7969"/>
    <w:rsid w:val="001F54EF"/>
    <w:rsid w:val="001F5CE8"/>
    <w:rsid w:val="001F7A09"/>
    <w:rsid w:val="00233192"/>
    <w:rsid w:val="002375A5"/>
    <w:rsid w:val="00250D72"/>
    <w:rsid w:val="002516C6"/>
    <w:rsid w:val="002604AB"/>
    <w:rsid w:val="00264D83"/>
    <w:rsid w:val="00283AD5"/>
    <w:rsid w:val="002876DE"/>
    <w:rsid w:val="00290373"/>
    <w:rsid w:val="0029121D"/>
    <w:rsid w:val="002A38D5"/>
    <w:rsid w:val="002A6CAB"/>
    <w:rsid w:val="002B0495"/>
    <w:rsid w:val="002B779D"/>
    <w:rsid w:val="002C69AB"/>
    <w:rsid w:val="002D1CAF"/>
    <w:rsid w:val="002D2879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815C5"/>
    <w:rsid w:val="00385CD7"/>
    <w:rsid w:val="00390E50"/>
    <w:rsid w:val="00394CF2"/>
    <w:rsid w:val="003C0177"/>
    <w:rsid w:val="003C34CB"/>
    <w:rsid w:val="003C3F05"/>
    <w:rsid w:val="003E0904"/>
    <w:rsid w:val="003E573A"/>
    <w:rsid w:val="003F245C"/>
    <w:rsid w:val="004023CA"/>
    <w:rsid w:val="004167A1"/>
    <w:rsid w:val="00424F93"/>
    <w:rsid w:val="004276D7"/>
    <w:rsid w:val="004327B7"/>
    <w:rsid w:val="00434B16"/>
    <w:rsid w:val="0044037C"/>
    <w:rsid w:val="00452A87"/>
    <w:rsid w:val="00464328"/>
    <w:rsid w:val="004647EF"/>
    <w:rsid w:val="00465985"/>
    <w:rsid w:val="00471141"/>
    <w:rsid w:val="00477063"/>
    <w:rsid w:val="00480044"/>
    <w:rsid w:val="004873E3"/>
    <w:rsid w:val="00495E86"/>
    <w:rsid w:val="00497F53"/>
    <w:rsid w:val="004A2C65"/>
    <w:rsid w:val="004A7C1C"/>
    <w:rsid w:val="004B098E"/>
    <w:rsid w:val="004B34AD"/>
    <w:rsid w:val="004B4ADA"/>
    <w:rsid w:val="004B7C7D"/>
    <w:rsid w:val="004C4193"/>
    <w:rsid w:val="004C4DAE"/>
    <w:rsid w:val="004D2F92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47E7"/>
    <w:rsid w:val="005F4DD4"/>
    <w:rsid w:val="005F7B47"/>
    <w:rsid w:val="00604800"/>
    <w:rsid w:val="00611088"/>
    <w:rsid w:val="006210F1"/>
    <w:rsid w:val="00630E61"/>
    <w:rsid w:val="00640358"/>
    <w:rsid w:val="006406AC"/>
    <w:rsid w:val="0065413A"/>
    <w:rsid w:val="006660F6"/>
    <w:rsid w:val="00691A3B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33F34"/>
    <w:rsid w:val="0074710D"/>
    <w:rsid w:val="007560CB"/>
    <w:rsid w:val="0076353E"/>
    <w:rsid w:val="00764B55"/>
    <w:rsid w:val="00765DDC"/>
    <w:rsid w:val="007807ED"/>
    <w:rsid w:val="0079550A"/>
    <w:rsid w:val="007C4962"/>
    <w:rsid w:val="007C7DC9"/>
    <w:rsid w:val="007D3516"/>
    <w:rsid w:val="007F1186"/>
    <w:rsid w:val="00811A36"/>
    <w:rsid w:val="00812605"/>
    <w:rsid w:val="00813DD9"/>
    <w:rsid w:val="00815A4A"/>
    <w:rsid w:val="00826AFF"/>
    <w:rsid w:val="00832031"/>
    <w:rsid w:val="008679ED"/>
    <w:rsid w:val="0088630E"/>
    <w:rsid w:val="00890AB6"/>
    <w:rsid w:val="00891BA7"/>
    <w:rsid w:val="008A40AB"/>
    <w:rsid w:val="008A5955"/>
    <w:rsid w:val="008C6F28"/>
    <w:rsid w:val="008D1435"/>
    <w:rsid w:val="008D2C37"/>
    <w:rsid w:val="008E5170"/>
    <w:rsid w:val="008F4354"/>
    <w:rsid w:val="008F5601"/>
    <w:rsid w:val="009013ED"/>
    <w:rsid w:val="00903A8C"/>
    <w:rsid w:val="00930DEB"/>
    <w:rsid w:val="00937364"/>
    <w:rsid w:val="00942224"/>
    <w:rsid w:val="009506F6"/>
    <w:rsid w:val="00961C67"/>
    <w:rsid w:val="009654D1"/>
    <w:rsid w:val="00967AC6"/>
    <w:rsid w:val="009908AB"/>
    <w:rsid w:val="009977CA"/>
    <w:rsid w:val="009A0859"/>
    <w:rsid w:val="009A0C7F"/>
    <w:rsid w:val="009B2A3B"/>
    <w:rsid w:val="009C0B13"/>
    <w:rsid w:val="009C7FFA"/>
    <w:rsid w:val="009D2B37"/>
    <w:rsid w:val="009E765F"/>
    <w:rsid w:val="00A05789"/>
    <w:rsid w:val="00A10931"/>
    <w:rsid w:val="00A15E99"/>
    <w:rsid w:val="00A37EE9"/>
    <w:rsid w:val="00A410AD"/>
    <w:rsid w:val="00A4265D"/>
    <w:rsid w:val="00A47B77"/>
    <w:rsid w:val="00A5360F"/>
    <w:rsid w:val="00A5683B"/>
    <w:rsid w:val="00A641FE"/>
    <w:rsid w:val="00A675BB"/>
    <w:rsid w:val="00A7154D"/>
    <w:rsid w:val="00A76D3E"/>
    <w:rsid w:val="00A90E90"/>
    <w:rsid w:val="00A92184"/>
    <w:rsid w:val="00A97A01"/>
    <w:rsid w:val="00AE42C5"/>
    <w:rsid w:val="00B0708C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1CD5"/>
    <w:rsid w:val="00B81400"/>
    <w:rsid w:val="00B957BE"/>
    <w:rsid w:val="00B9611C"/>
    <w:rsid w:val="00B967C3"/>
    <w:rsid w:val="00BC1D83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7395"/>
    <w:rsid w:val="00DC1959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86FCB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522A"/>
    <w:rsid w:val="00F17D02"/>
    <w:rsid w:val="00F209E0"/>
    <w:rsid w:val="00F30EF7"/>
    <w:rsid w:val="00F47DCD"/>
    <w:rsid w:val="00F50257"/>
    <w:rsid w:val="00F5751F"/>
    <w:rsid w:val="00F606E4"/>
    <w:rsid w:val="00F64FED"/>
    <w:rsid w:val="00F729B4"/>
    <w:rsid w:val="00F75926"/>
    <w:rsid w:val="00FA363D"/>
    <w:rsid w:val="00FA5C95"/>
    <w:rsid w:val="00FA66C6"/>
    <w:rsid w:val="00FC1ABF"/>
    <w:rsid w:val="00FC2B29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6135E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Hyperlink" w:uiPriority="99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Hyperlink" w:uiPriority="99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ivta.se/documents/ARK_002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ivta.se/documents/ARK_002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ivta.se/documents/ARK_0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de.google.com/p/rivta/wiki/ServiceDomainTabl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mensam\Mallar\Office\Inera%20Mallar\Dokumentmall_med_forsattsbla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51F4-D1DD-44D8-AD18-3959CBC1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Dokumentmall_med_forsattsblad</Template>
  <TotalTime>0</TotalTime>
  <Pages>6</Pages>
  <Words>695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Kantonen, Sonja</cp:lastModifiedBy>
  <cp:revision>2</cp:revision>
  <cp:lastPrinted>2012-03-29T16:27:00Z</cp:lastPrinted>
  <dcterms:created xsi:type="dcterms:W3CDTF">2015-09-08T07:12:00Z</dcterms:created>
  <dcterms:modified xsi:type="dcterms:W3CDTF">2015-09-08T07:12:00Z</dcterms:modified>
</cp:coreProperties>
</file>