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58403B" w14:textId="77777777" w:rsidR="0033241A" w:rsidRPr="00CD4FA5" w:rsidRDefault="0033241A">
      <w:pPr>
        <w:pStyle w:val="Rubrik"/>
        <w:jc w:val="right"/>
        <w:rPr>
          <w:lang w:val="en-US"/>
        </w:rPr>
      </w:pPr>
      <w:r>
        <w:fldChar w:fldCharType="begin"/>
      </w:r>
      <w:r w:rsidRPr="00CD4FA5">
        <w:rPr>
          <w:lang w:val="en-US"/>
        </w:rPr>
        <w:instrText xml:space="preserve"> SUBJECT  \* MERGEFORMAT </w:instrText>
      </w:r>
      <w:r>
        <w:fldChar w:fldCharType="separate"/>
      </w:r>
      <w:r w:rsidR="005801E7">
        <w:rPr>
          <w:lang w:val="en-US"/>
        </w:rPr>
        <w:t>T-</w:t>
      </w:r>
      <w:proofErr w:type="spellStart"/>
      <w:r w:rsidR="005801E7">
        <w:rPr>
          <w:lang w:val="en-US"/>
        </w:rPr>
        <w:t>granskning</w:t>
      </w:r>
      <w:proofErr w:type="spellEnd"/>
      <w:r>
        <w:fldChar w:fldCharType="end"/>
      </w:r>
    </w:p>
    <w:p w14:paraId="02A4C54B" w14:textId="77777777" w:rsidR="00F91C50" w:rsidRPr="00CD4FA5" w:rsidRDefault="005801E7">
      <w:pPr>
        <w:pStyle w:val="Rubrik"/>
        <w:jc w:val="right"/>
        <w:rPr>
          <w:sz w:val="32"/>
          <w:lang w:val="en-US"/>
        </w:rPr>
      </w:pPr>
      <w:proofErr w:type="gramStart"/>
      <w:r w:rsidRPr="00820033">
        <w:rPr>
          <w:color w:val="76923C" w:themeColor="accent3" w:themeShade="BF"/>
          <w:sz w:val="32"/>
          <w:lang w:val="en-US"/>
        </w:rPr>
        <w:t>infrastructure.directory</w:t>
      </w:r>
      <w:proofErr w:type="gramEnd"/>
      <w:r w:rsidRPr="00820033">
        <w:rPr>
          <w:color w:val="76923C" w:themeColor="accent3" w:themeShade="BF"/>
          <w:sz w:val="32"/>
          <w:lang w:val="en-US"/>
        </w:rPr>
        <w:t>.employee_2.0_RC3</w:t>
      </w:r>
      <w:r w:rsidR="00156D1A" w:rsidRPr="00CD4FA5">
        <w:rPr>
          <w:sz w:val="32"/>
          <w:lang w:val="en-US"/>
        </w:rPr>
        <w:t xml:space="preserve"> </w:t>
      </w:r>
    </w:p>
    <w:p w14:paraId="06318805" w14:textId="77777777" w:rsidR="0033241A" w:rsidRPr="00CD4FA5" w:rsidRDefault="0033241A">
      <w:pPr>
        <w:rPr>
          <w:lang w:val="en-US"/>
        </w:rPr>
        <w:sectPr w:rsidR="0033241A" w:rsidRPr="00CD4F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sectPr>
      </w:pPr>
    </w:p>
    <w:p w14:paraId="353BDD05" w14:textId="77777777" w:rsidR="00F91C50" w:rsidRPr="00106F5D" w:rsidRDefault="005801E7" w:rsidP="00966B24">
      <w:pPr>
        <w:pStyle w:val="Rubrik"/>
        <w:rPr>
          <w:sz w:val="28"/>
          <w:lang w:val="en-US"/>
        </w:rPr>
      </w:pPr>
      <w:proofErr w:type="spellStart"/>
      <w:r>
        <w:rPr>
          <w:color w:val="76923C" w:themeColor="accent3" w:themeShade="BF"/>
          <w:sz w:val="28"/>
        </w:rPr>
        <w:lastRenderedPageBreak/>
        <w:t>i</w:t>
      </w:r>
      <w:r w:rsidRPr="005801E7">
        <w:rPr>
          <w:color w:val="76923C" w:themeColor="accent3" w:themeShade="BF"/>
          <w:sz w:val="28"/>
        </w:rPr>
        <w:t>nfrastructure.directory.employee</w:t>
      </w:r>
      <w:proofErr w:type="spellEnd"/>
      <w:r w:rsidR="00CF40CE" w:rsidRPr="00106F5D">
        <w:rPr>
          <w:color w:val="76923C" w:themeColor="accent3" w:themeShade="BF"/>
          <w:sz w:val="28"/>
          <w:lang w:val="en-US"/>
        </w:rPr>
        <w:t>_</w:t>
      </w:r>
      <w:r>
        <w:rPr>
          <w:color w:val="76923C" w:themeColor="accent3" w:themeShade="BF"/>
          <w:sz w:val="28"/>
        </w:rPr>
        <w:t>2.0_RC3</w:t>
      </w:r>
    </w:p>
    <w:p w14:paraId="549AD1F0" w14:textId="77777777" w:rsidR="0033241A" w:rsidRPr="006411E6" w:rsidRDefault="005801E7" w:rsidP="00966B24">
      <w:pPr>
        <w:pStyle w:val="Rubrik"/>
        <w:rPr>
          <w:color w:val="76923C" w:themeColor="accent3" w:themeShade="BF"/>
          <w:sz w:val="28"/>
        </w:rPr>
      </w:pPr>
      <w:r>
        <w:rPr>
          <w:color w:val="76923C" w:themeColor="accent3" w:themeShade="BF"/>
          <w:sz w:val="28"/>
        </w:rPr>
        <w:t>2017-09-27</w:t>
      </w:r>
    </w:p>
    <w:p w14:paraId="5274B991" w14:textId="77777777" w:rsidR="0033241A" w:rsidRDefault="002C2B55">
      <w:pPr>
        <w:pStyle w:val="Rubrik1"/>
      </w:pPr>
      <w:bookmarkStart w:id="1" w:name="_Toc295123378"/>
      <w:bookmarkStart w:id="2" w:name="_Toc269985482"/>
      <w:bookmarkStart w:id="3" w:name="_Toc447095887"/>
      <w:r>
        <w:t>Inledning</w:t>
      </w:r>
      <w:bookmarkEnd w:id="1"/>
      <w:bookmarkEnd w:id="2"/>
    </w:p>
    <w:p w14:paraId="62FFDBDF" w14:textId="77777777" w:rsidR="007031A9" w:rsidRDefault="0049798A" w:rsidP="00E501F1">
      <w:pPr>
        <w:pStyle w:val="Brdtext"/>
      </w:pPr>
      <w:r>
        <w:t xml:space="preserve">Detta dokument innehåller resultatet av granskning av </w:t>
      </w:r>
      <w:r w:rsidR="000B05B1">
        <w:t>tjänste</w:t>
      </w:r>
      <w:r>
        <w:t xml:space="preserve">domänen </w:t>
      </w:r>
      <w:proofErr w:type="spellStart"/>
      <w:proofErr w:type="gramStart"/>
      <w:r w:rsidR="005801E7">
        <w:rPr>
          <w:color w:val="76923C" w:themeColor="accent3" w:themeShade="BF"/>
        </w:rPr>
        <w:t>i</w:t>
      </w:r>
      <w:r w:rsidR="005801E7" w:rsidRPr="005801E7">
        <w:rPr>
          <w:color w:val="76923C" w:themeColor="accent3" w:themeShade="BF"/>
        </w:rPr>
        <w:t>nfrastructure.directory</w:t>
      </w:r>
      <w:proofErr w:type="gramEnd"/>
      <w:r w:rsidR="005801E7" w:rsidRPr="005801E7">
        <w:rPr>
          <w:color w:val="76923C" w:themeColor="accent3" w:themeShade="BF"/>
        </w:rPr>
        <w:t>.employee</w:t>
      </w:r>
      <w:proofErr w:type="spellEnd"/>
      <w:r>
        <w:rPr>
          <w:color w:val="76923C" w:themeColor="accent3" w:themeShade="BF"/>
        </w:rPr>
        <w:t xml:space="preserve"> </w:t>
      </w:r>
      <w:r w:rsidRPr="0049798A">
        <w:t>version</w:t>
      </w:r>
      <w:r>
        <w:rPr>
          <w:color w:val="76923C" w:themeColor="accent3" w:themeShade="BF"/>
        </w:rPr>
        <w:t xml:space="preserve"> </w:t>
      </w:r>
      <w:r w:rsidR="00CF40CE">
        <w:rPr>
          <w:color w:val="76923C" w:themeColor="accent3" w:themeShade="BF"/>
        </w:rPr>
        <w:fldChar w:fldCharType="begin"/>
      </w:r>
      <w:r w:rsidR="00CF40CE">
        <w:rPr>
          <w:color w:val="76923C" w:themeColor="accent3" w:themeShade="BF"/>
        </w:rPr>
        <w:instrText xml:space="preserve"> DOCPROPERTY "version" \* MERGEFORMAT </w:instrText>
      </w:r>
      <w:r w:rsidR="00CF40CE">
        <w:rPr>
          <w:color w:val="76923C" w:themeColor="accent3" w:themeShade="BF"/>
        </w:rPr>
        <w:fldChar w:fldCharType="separate"/>
      </w:r>
      <w:r w:rsidR="005801E7">
        <w:rPr>
          <w:color w:val="76923C" w:themeColor="accent3" w:themeShade="BF"/>
        </w:rPr>
        <w:t>2.0_RC</w:t>
      </w:r>
      <w:r w:rsidR="00CF40CE">
        <w:rPr>
          <w:color w:val="76923C" w:themeColor="accent3" w:themeShade="BF"/>
        </w:rPr>
        <w:fldChar w:fldCharType="end"/>
      </w:r>
      <w:r w:rsidR="005801E7">
        <w:rPr>
          <w:color w:val="76923C" w:themeColor="accent3" w:themeShade="BF"/>
        </w:rPr>
        <w:t>3</w:t>
      </w:r>
      <w:r>
        <w:rPr>
          <w:color w:val="76923C" w:themeColor="accent3" w:themeShade="BF"/>
        </w:rPr>
        <w:t xml:space="preserve"> </w:t>
      </w:r>
      <w:r w:rsidRPr="0049798A">
        <w:t>ur ett tekniskt perspektiv</w:t>
      </w:r>
      <w:r w:rsidR="00E501F1">
        <w:t>.</w:t>
      </w:r>
      <w:r w:rsidR="00312197">
        <w:t xml:space="preserve"> Granskni</w:t>
      </w:r>
      <w:r w:rsidR="00973385">
        <w:t xml:space="preserve">ngen har </w:t>
      </w:r>
      <w:r>
        <w:t>begärts via e-post till</w:t>
      </w:r>
      <w:r w:rsidR="00973385">
        <w:t xml:space="preserve"> </w:t>
      </w:r>
      <w:proofErr w:type="spellStart"/>
      <w:r>
        <w:t>Inera</w:t>
      </w:r>
      <w:proofErr w:type="spellEnd"/>
      <w:r>
        <w:t xml:space="preserve"> </w:t>
      </w:r>
      <w:r w:rsidR="00063034">
        <w:t>Arkitektur</w:t>
      </w:r>
      <w:r>
        <w:t xml:space="preserve"> </w:t>
      </w:r>
      <w:r w:rsidR="00CD6C2C">
        <w:t>&amp;</w:t>
      </w:r>
      <w:r>
        <w:t xml:space="preserve"> </w:t>
      </w:r>
      <w:r w:rsidR="00CD6C2C">
        <w:t>Regelverk</w:t>
      </w:r>
      <w:r w:rsidR="007B256A">
        <w:t xml:space="preserve"> och har utförts av</w:t>
      </w:r>
      <w:r w:rsidR="00344AA2">
        <w:t xml:space="preserve"> </w:t>
      </w:r>
      <w:r w:rsidR="000053A0">
        <w:fldChar w:fldCharType="begin"/>
      </w:r>
      <w:r w:rsidR="000053A0">
        <w:instrText xml:space="preserve"> DOCPROPERTY  granskar_namn  \* MERGEFORMAT </w:instrText>
      </w:r>
      <w:r w:rsidR="000053A0">
        <w:fldChar w:fldCharType="separate"/>
      </w:r>
      <w:r w:rsidR="005801E7">
        <w:t xml:space="preserve">Någon </w:t>
      </w:r>
      <w:proofErr w:type="spellStart"/>
      <w:r w:rsidR="005801E7">
        <w:t>Någonsson</w:t>
      </w:r>
      <w:proofErr w:type="spellEnd"/>
      <w:r w:rsidR="000053A0">
        <w:fldChar w:fldCharType="end"/>
      </w:r>
      <w:r w:rsidR="001A7561">
        <w:fldChar w:fldCharType="begin"/>
      </w:r>
      <w:r w:rsidR="001A7561">
        <w:instrText xml:space="preserve"> LASTSAVEDBY  \* MERGEFORMAT </w:instrText>
      </w:r>
      <w:r w:rsidR="001A7561">
        <w:fldChar w:fldCharType="end"/>
      </w:r>
      <w:r w:rsidR="001A7561">
        <w:fldChar w:fldCharType="begin"/>
      </w:r>
      <w:r w:rsidR="001A7561">
        <w:instrText xml:space="preserve"> LASTSAVEDBY </w:instrText>
      </w:r>
      <w:r w:rsidR="001A7561">
        <w:fldChar w:fldCharType="end"/>
      </w:r>
      <w:r w:rsidR="001A7561">
        <w:fldChar w:fldCharType="begin"/>
      </w:r>
      <w:r w:rsidR="001A7561">
        <w:instrText xml:space="preserve"> LASTSAVEDBY  \* MERGEFORMAT </w:instrText>
      </w:r>
      <w:r w:rsidR="001A7561">
        <w:fldChar w:fldCharType="end"/>
      </w:r>
      <w:r w:rsidR="00344AA2">
        <w:fldChar w:fldCharType="begin"/>
      </w:r>
      <w:r w:rsidR="00344AA2">
        <w:instrText xml:space="preserve"> LASTSAVEDBY  \* MERGEFORMAT </w:instrText>
      </w:r>
      <w:r w:rsidR="00344AA2">
        <w:fldChar w:fldCharType="end"/>
      </w:r>
      <w:r w:rsidR="007B256A">
        <w:t>.</w:t>
      </w:r>
      <w:r w:rsidR="001A7561">
        <w:fldChar w:fldCharType="begin"/>
      </w:r>
      <w:r w:rsidR="001A7561">
        <w:instrText xml:space="preserve"> LASTSAVEDBY\* Caps \* MERGEFORMAT </w:instrText>
      </w:r>
      <w:r w:rsidR="001A7561">
        <w:fldChar w:fldCharType="end"/>
      </w:r>
    </w:p>
    <w:p w14:paraId="0CA2DEF2" w14:textId="77777777" w:rsidR="00CD6C2C" w:rsidRDefault="007031A9" w:rsidP="00CD6C2C">
      <w:pPr>
        <w:pStyle w:val="Brdtext"/>
      </w:pPr>
      <w:r>
        <w:t xml:space="preserve">Dokumenten som granskats är </w:t>
      </w:r>
      <w:r w:rsidR="003D20DA">
        <w:t>att betrakta som slutgiltigt dokument för projektet</w:t>
      </w:r>
      <w:r w:rsidR="00F51A93">
        <w:t>s aktuella etapp</w:t>
      </w:r>
      <w:r w:rsidR="003D20DA">
        <w:t xml:space="preserve">. </w:t>
      </w:r>
      <w:bookmarkStart w:id="4" w:name="_Toc295123379"/>
    </w:p>
    <w:p w14:paraId="5F4F90BA" w14:textId="77777777" w:rsidR="0033241A" w:rsidRDefault="002C2B55" w:rsidP="0049798A">
      <w:pPr>
        <w:pStyle w:val="Rubrik2"/>
      </w:pPr>
      <w:r>
        <w:t>Syfte</w:t>
      </w:r>
      <w:bookmarkEnd w:id="4"/>
    </w:p>
    <w:p w14:paraId="0A700CDC" w14:textId="77777777" w:rsidR="00F51A93" w:rsidRDefault="002C2B55" w:rsidP="0049798A">
      <w:pPr>
        <w:pStyle w:val="Brdtext"/>
      </w:pPr>
      <w:r>
        <w:t>Granskningen syftar till a</w:t>
      </w:r>
      <w:r w:rsidR="0049798A">
        <w:t>tt:</w:t>
      </w:r>
    </w:p>
    <w:p w14:paraId="07AA0CDF" w14:textId="77777777" w:rsidR="00F51A93" w:rsidRDefault="002C2B55" w:rsidP="00F51A93">
      <w:pPr>
        <w:pStyle w:val="Brdtext"/>
        <w:numPr>
          <w:ilvl w:val="0"/>
          <w:numId w:val="48"/>
        </w:numPr>
      </w:pPr>
      <w:r>
        <w:t xml:space="preserve">Belysa lösningens följsamhet mot </w:t>
      </w:r>
      <w:r w:rsidR="0049798A">
        <w:t>RIV Tekniska Anvisningar.</w:t>
      </w:r>
    </w:p>
    <w:p w14:paraId="21BC7C4A" w14:textId="77777777" w:rsidR="00F51A93" w:rsidRDefault="00CD6C2C" w:rsidP="00CD6C2C">
      <w:pPr>
        <w:pStyle w:val="Brdtext"/>
        <w:numPr>
          <w:ilvl w:val="0"/>
          <w:numId w:val="48"/>
        </w:numPr>
      </w:pPr>
      <w:r>
        <w:t>Belysa eventuellt funna</w:t>
      </w:r>
      <w:r w:rsidR="00B84FEF">
        <w:t xml:space="preserve"> överlapp med befintliga komponenter i den </w:t>
      </w:r>
      <w:r>
        <w:t xml:space="preserve">gemensamma </w:t>
      </w:r>
      <w:r w:rsidR="00B84FEF">
        <w:t>arkitekturen.</w:t>
      </w:r>
    </w:p>
    <w:p w14:paraId="56F8DBFA" w14:textId="77777777" w:rsidR="002C2B55" w:rsidRDefault="002C2B55" w:rsidP="00F51A93">
      <w:pPr>
        <w:pStyle w:val="Brdtext"/>
        <w:numPr>
          <w:ilvl w:val="0"/>
          <w:numId w:val="48"/>
        </w:numPr>
      </w:pPr>
      <w:r>
        <w:t xml:space="preserve">Att identifiera </w:t>
      </w:r>
      <w:r w:rsidR="00F0566F">
        <w:t xml:space="preserve">kandidater till nya komponenter i </w:t>
      </w:r>
      <w:r w:rsidR="00CD6C2C">
        <w:t>gemensamma</w:t>
      </w:r>
      <w:r w:rsidR="00F0566F">
        <w:t xml:space="preserve"> arkitekturen</w:t>
      </w:r>
      <w:r>
        <w:t xml:space="preserve">, </w:t>
      </w:r>
      <w:r w:rsidR="002972F9">
        <w:t>för att</w:t>
      </w:r>
      <w:r>
        <w:t xml:space="preserve"> gynna systematisk</w:t>
      </w:r>
      <w:r w:rsidR="00F51A93">
        <w:t xml:space="preserve"> </w:t>
      </w:r>
      <w:r>
        <w:t>återanvändning i kommande projekt.</w:t>
      </w:r>
    </w:p>
    <w:p w14:paraId="241BEF65" w14:textId="77777777" w:rsidR="0049798A" w:rsidRDefault="0049798A" w:rsidP="0049798A">
      <w:pPr>
        <w:pStyle w:val="Brdtext"/>
      </w:pPr>
      <w:r>
        <w:t>Granskningsrapporten är ett redskap i den gemensamma arkitektur-processen.</w:t>
      </w:r>
    </w:p>
    <w:p w14:paraId="5EBBCCE8" w14:textId="77777777" w:rsidR="0033241A" w:rsidRDefault="00801EBA">
      <w:pPr>
        <w:pStyle w:val="Rubrik2"/>
      </w:pPr>
      <w:bookmarkStart w:id="5" w:name="_Toc295123380"/>
      <w:bookmarkStart w:id="6" w:name="_Toc269985483"/>
      <w:r>
        <w:t>Omfattning</w:t>
      </w:r>
      <w:bookmarkEnd w:id="5"/>
      <w:bookmarkEnd w:id="6"/>
    </w:p>
    <w:p w14:paraId="65B0CA9A" w14:textId="77777777" w:rsidR="000737AA" w:rsidRDefault="00801EBA" w:rsidP="00A10E2E">
      <w:pPr>
        <w:pStyle w:val="Brdtext"/>
      </w:pPr>
      <w:r>
        <w:t xml:space="preserve">Granskningen </w:t>
      </w:r>
      <w:r w:rsidR="00496AB4">
        <w:t>är avgränsad</w:t>
      </w:r>
      <w:r>
        <w:t xml:space="preserve"> till </w:t>
      </w:r>
      <w:r w:rsidR="000B05B1">
        <w:t>följande:</w:t>
      </w:r>
      <w:r w:rsidR="00CD6C2C">
        <w:t xml:space="preserve"> </w:t>
      </w:r>
    </w:p>
    <w:p w14:paraId="4A596C7B" w14:textId="77777777" w:rsidR="006062CB" w:rsidRDefault="000B05B1" w:rsidP="006062CB">
      <w:pPr>
        <w:pStyle w:val="Brdtext"/>
        <w:numPr>
          <w:ilvl w:val="0"/>
          <w:numId w:val="48"/>
        </w:numPr>
      </w:pPr>
      <w:r>
        <w:t>Interaktions- och schemafiler</w:t>
      </w:r>
      <w:r w:rsidR="006062CB" w:rsidRPr="006062CB">
        <w:t xml:space="preserve"> </w:t>
      </w:r>
    </w:p>
    <w:p w14:paraId="63A39228" w14:textId="77777777" w:rsidR="000B05B1" w:rsidRDefault="0076125D" w:rsidP="006062CB">
      <w:pPr>
        <w:pStyle w:val="Brdtext"/>
        <w:numPr>
          <w:ilvl w:val="0"/>
          <w:numId w:val="48"/>
        </w:numPr>
      </w:pPr>
      <w:r>
        <w:t>Katalog</w:t>
      </w:r>
      <w:r w:rsidR="006062CB">
        <w:t>struktur</w:t>
      </w:r>
    </w:p>
    <w:p w14:paraId="152B02D1" w14:textId="77777777" w:rsidR="000B05B1" w:rsidRDefault="000B05B1" w:rsidP="000B05B1">
      <w:pPr>
        <w:pStyle w:val="Brdtext"/>
        <w:numPr>
          <w:ilvl w:val="0"/>
          <w:numId w:val="48"/>
        </w:numPr>
      </w:pPr>
      <w:r>
        <w:t>Tjänstekontraktsbeskrivning</w:t>
      </w:r>
    </w:p>
    <w:p w14:paraId="2E17D030" w14:textId="77777777" w:rsidR="000B05B1" w:rsidRDefault="000B05B1" w:rsidP="000B05B1">
      <w:pPr>
        <w:pStyle w:val="Brdtext"/>
        <w:numPr>
          <w:ilvl w:val="0"/>
          <w:numId w:val="48"/>
        </w:numPr>
      </w:pPr>
      <w:r>
        <w:t>Arkitekturella beslut</w:t>
      </w:r>
    </w:p>
    <w:p w14:paraId="629A871E" w14:textId="77777777" w:rsidR="0033241A" w:rsidRDefault="008B4AB1">
      <w:pPr>
        <w:pStyle w:val="Rubrik2"/>
      </w:pPr>
      <w:bookmarkStart w:id="7" w:name="_Toc295123382"/>
      <w:bookmarkStart w:id="8" w:name="_Toc269985485"/>
      <w:r>
        <w:t>Referenser</w:t>
      </w:r>
      <w:bookmarkEnd w:id="7"/>
      <w:bookmarkEnd w:id="8"/>
    </w:p>
    <w:p w14:paraId="5D3E8741" w14:textId="77777777" w:rsidR="00401389" w:rsidRDefault="005D4EF9" w:rsidP="00E501F1">
      <w:pPr>
        <w:pStyle w:val="Brdtext"/>
      </w:pPr>
      <w:r>
        <w:t xml:space="preserve"> </w:t>
      </w:r>
      <w:r w:rsidR="00594FFA">
        <w:t>[R</w:t>
      </w:r>
      <w:r>
        <w:t>1</w:t>
      </w:r>
      <w:r w:rsidR="00594FFA">
        <w:t xml:space="preserve">] </w:t>
      </w:r>
      <w:r w:rsidR="00CD6C2C">
        <w:t xml:space="preserve">RIVTA m.fl. regler </w:t>
      </w:r>
      <w:r w:rsidR="00F51A93">
        <w:t>som publicera</w:t>
      </w:r>
      <w:r w:rsidR="00CD6C2C">
        <w:t>s</w:t>
      </w:r>
      <w:r w:rsidR="00F51A93">
        <w:t xml:space="preserve"> på </w:t>
      </w:r>
      <w:hyperlink r:id="rId14" w:history="1">
        <w:r w:rsidR="00CD6C2C" w:rsidRPr="00773B19">
          <w:rPr>
            <w:rStyle w:val="Hyperlnk"/>
          </w:rPr>
          <w:t>www.rivta.se</w:t>
        </w:r>
      </w:hyperlink>
      <w:r w:rsidR="00CD6C2C">
        <w:t xml:space="preserve"> </w:t>
      </w:r>
    </w:p>
    <w:p w14:paraId="42D79E08" w14:textId="77777777" w:rsidR="0033241A" w:rsidRDefault="008B4AB1">
      <w:pPr>
        <w:pStyle w:val="Rubrik2"/>
      </w:pPr>
      <w:bookmarkStart w:id="9" w:name="_Toc295123383"/>
      <w:bookmarkStart w:id="10" w:name="_Toc269985486"/>
      <w:r>
        <w:t>Översikt</w:t>
      </w:r>
      <w:bookmarkEnd w:id="9"/>
      <w:bookmarkEnd w:id="10"/>
    </w:p>
    <w:p w14:paraId="64D67571" w14:textId="77777777" w:rsidR="0050480B" w:rsidRDefault="00AD0C54" w:rsidP="0050480B">
      <w:pPr>
        <w:pStyle w:val="Brdtext"/>
      </w:pPr>
      <w:r>
        <w:t>Kommentar</w:t>
      </w:r>
      <w:r w:rsidR="007D125F">
        <w:t>er identifieras av en inledande referens på formatet ”&gt;</w:t>
      </w:r>
      <w:proofErr w:type="spellStart"/>
      <w:r w:rsidR="007D125F">
        <w:t>A</w:t>
      </w:r>
      <w:r w:rsidR="00CD6C2C">
        <w:t>R</w:t>
      </w:r>
      <w:r w:rsidR="007D125F">
        <w:t>n</w:t>
      </w:r>
      <w:proofErr w:type="spellEnd"/>
      <w:r w:rsidR="007D125F">
        <w:t xml:space="preserve">", där ”n” är ett löpnummer. </w:t>
      </w:r>
    </w:p>
    <w:p w14:paraId="12645668" w14:textId="77777777" w:rsidR="007D125F" w:rsidRDefault="007D125F" w:rsidP="0050480B">
      <w:pPr>
        <w:pStyle w:val="Brdtext"/>
      </w:pPr>
      <w:r>
        <w:t>Varje kommentar föregås av en färgmarkering</w:t>
      </w:r>
      <w:r w:rsidR="003A2101">
        <w:t>, i syfte att uttrycka önskad åtgärd</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0"/>
        <w:gridCol w:w="6859"/>
      </w:tblGrid>
      <w:tr w:rsidR="00672C54" w14:paraId="5F5BDC76" w14:textId="77777777" w:rsidTr="003C1208">
        <w:tc>
          <w:tcPr>
            <w:tcW w:w="522" w:type="dxa"/>
            <w:vAlign w:val="center"/>
          </w:tcPr>
          <w:p w14:paraId="2E538BE7" w14:textId="77777777" w:rsidR="00672C54" w:rsidRDefault="00672C54" w:rsidP="007D45AA">
            <w:pPr>
              <w:pStyle w:val="Brdtext"/>
              <w:ind w:left="0"/>
            </w:pPr>
            <w:r>
              <w:rPr>
                <w:noProof/>
                <w:lang w:eastAsia="sv-SE"/>
              </w:rPr>
              <mc:AlternateContent>
                <mc:Choice Requires="wps">
                  <w:drawing>
                    <wp:inline distT="0" distB="0" distL="0" distR="0" wp14:anchorId="0823AE64" wp14:editId="5BE5EDAC">
                      <wp:extent cx="146050" cy="142875"/>
                      <wp:effectExtent l="0" t="0" r="25400" b="28575"/>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25A568B3"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" fillcolor="black [3213]" strokecolor="black [3213]" strokeweight="2pt">
                      <v:path arrowok="t"/>
                      <w10:anchorlock/>
                    </v:rect>
                  </w:pict>
                </mc:Fallback>
              </mc:AlternateContent>
            </w:r>
          </w:p>
        </w:tc>
        <w:tc>
          <w:tcPr>
            <w:tcW w:w="1276" w:type="dxa"/>
            <w:vAlign w:val="center"/>
          </w:tcPr>
          <w:p w14:paraId="562AF8A1" w14:textId="77777777" w:rsidR="00672C54" w:rsidRDefault="00672C54" w:rsidP="003C1208">
            <w:pPr>
              <w:pStyle w:val="Brdtext"/>
              <w:ind w:left="0"/>
            </w:pPr>
            <w:r>
              <w:t>Svart</w:t>
            </w:r>
          </w:p>
        </w:tc>
        <w:tc>
          <w:tcPr>
            <w:tcW w:w="7058" w:type="dxa"/>
          </w:tcPr>
          <w:p w14:paraId="49911EEA" w14:textId="77777777" w:rsidR="00672C54" w:rsidRDefault="00672C54" w:rsidP="00C72F29">
            <w:pPr>
              <w:pStyle w:val="Brdtext"/>
              <w:ind w:left="0"/>
            </w:pPr>
            <w:r>
              <w:t>Diskussionspunkt. Önskan om att projektet uppdaterar arkitekturbeskrivningen. Kan gälla förtydligande, förslag till alternativa angreppssätt, klargöranden kring Arkitektur &amp; Regelverks ståndpunkt m.m.</w:t>
            </w:r>
          </w:p>
        </w:tc>
      </w:tr>
      <w:tr w:rsidR="00672C54" w14:paraId="4E53850D" w14:textId="77777777" w:rsidTr="003C1208">
        <w:tc>
          <w:tcPr>
            <w:tcW w:w="522" w:type="dxa"/>
            <w:vAlign w:val="center"/>
          </w:tcPr>
          <w:p w14:paraId="62257275" w14:textId="77777777" w:rsidR="00672C54" w:rsidRDefault="00672C54" w:rsidP="007D45AA">
            <w:pPr>
              <w:pStyle w:val="Brdtext"/>
              <w:ind w:left="0"/>
            </w:pPr>
            <w:r>
              <w:rPr>
                <w:noProof/>
                <w:lang w:eastAsia="sv-SE"/>
              </w:rPr>
              <mc:AlternateContent>
                <mc:Choice Requires="wps">
                  <w:drawing>
                    <wp:inline distT="0" distB="0" distL="0" distR="0" wp14:anchorId="1EDBB3EE" wp14:editId="6D928022">
                      <wp:extent cx="146050" cy="142875"/>
                      <wp:effectExtent l="0" t="0" r="25400" b="28575"/>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203400D0"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" fillcolor="yellow" strokecolor="yellow" strokeweight="2pt">
                      <v:path arrowok="t"/>
                      <w10:anchorlock/>
                    </v:rect>
                  </w:pict>
                </mc:Fallback>
              </mc:AlternateContent>
            </w:r>
          </w:p>
        </w:tc>
        <w:tc>
          <w:tcPr>
            <w:tcW w:w="1276" w:type="dxa"/>
            <w:vAlign w:val="center"/>
          </w:tcPr>
          <w:p w14:paraId="51A4D94E" w14:textId="77777777" w:rsidR="00672C54" w:rsidRDefault="00672C54" w:rsidP="003C1208">
            <w:pPr>
              <w:pStyle w:val="Brdtext"/>
              <w:ind w:left="0"/>
            </w:pPr>
            <w:r>
              <w:t>Gul</w:t>
            </w:r>
          </w:p>
        </w:tc>
        <w:tc>
          <w:tcPr>
            <w:tcW w:w="7058" w:type="dxa"/>
          </w:tcPr>
          <w:p w14:paraId="3C316745" w14:textId="77777777" w:rsidR="00672C54" w:rsidRDefault="00672C54" w:rsidP="00C72F29">
            <w:pPr>
              <w:pStyle w:val="Brdtext"/>
              <w:ind w:left="0"/>
            </w:pPr>
            <w:r>
              <w:t xml:space="preserve">Avvikelse identifierad. </w:t>
            </w:r>
            <w:r w:rsidR="00C72F29">
              <w:t>Handlingsplan (och budget)</w:t>
            </w:r>
            <w:r>
              <w:t xml:space="preserve"> </w:t>
            </w:r>
            <w:r w:rsidR="00C72F29">
              <w:t>ska etableras</w:t>
            </w:r>
            <w:r>
              <w:t xml:space="preserve"> för at</w:t>
            </w:r>
            <w:r w:rsidR="00C72F29">
              <w:t xml:space="preserve">t nå följsamhet inom rimlig </w:t>
            </w:r>
            <w:r>
              <w:t xml:space="preserve">tid. Skall finnas beskrivet i dokument med Arkitekturella Beslut. </w:t>
            </w:r>
          </w:p>
        </w:tc>
      </w:tr>
      <w:tr w:rsidR="00672C54" w14:paraId="01B05791" w14:textId="77777777" w:rsidTr="003C1208">
        <w:tc>
          <w:tcPr>
            <w:tcW w:w="522" w:type="dxa"/>
            <w:vAlign w:val="center"/>
          </w:tcPr>
          <w:p w14:paraId="75242C65" w14:textId="77777777" w:rsidR="00672C54" w:rsidRPr="00FB35DF" w:rsidRDefault="00672C54" w:rsidP="007D45AA">
            <w:pPr>
              <w:pStyle w:val="Brdtext"/>
              <w:ind w:left="0"/>
              <w:rPr>
                <w:noProof/>
                <w:lang w:eastAsia="sv-SE"/>
              </w:rPr>
            </w:pPr>
            <w:r>
              <w:rPr>
                <w:noProof/>
                <w:lang w:eastAsia="sv-SE"/>
              </w:rPr>
              <mc:AlternateContent>
                <mc:Choice Requires="wps">
                  <w:drawing>
                    <wp:inline distT="0" distB="0" distL="0" distR="0" wp14:anchorId="284A8DEA" wp14:editId="4F3323B2">
                      <wp:extent cx="146050" cy="142875"/>
                      <wp:effectExtent l="0" t="0" r="25400" b="28575"/>
                      <wp:docPr id="10"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5CEBFABA"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" fillcolor="#c00000" strokecolor="#c00000" strokeweight="2pt">
                      <v:path arrowok="t"/>
                      <w10:anchorlock/>
                    </v:rect>
                  </w:pict>
                </mc:Fallback>
              </mc:AlternateContent>
            </w:r>
          </w:p>
        </w:tc>
        <w:tc>
          <w:tcPr>
            <w:tcW w:w="1276" w:type="dxa"/>
            <w:vAlign w:val="center"/>
          </w:tcPr>
          <w:p w14:paraId="07C81562" w14:textId="77777777" w:rsidR="00672C54" w:rsidRDefault="00672C54" w:rsidP="003C1208">
            <w:pPr>
              <w:pStyle w:val="Brdtext"/>
              <w:ind w:left="0"/>
            </w:pPr>
            <w:r>
              <w:t>Röd</w:t>
            </w:r>
          </w:p>
        </w:tc>
        <w:tc>
          <w:tcPr>
            <w:tcW w:w="7058" w:type="dxa"/>
          </w:tcPr>
          <w:p w14:paraId="21E8F94A" w14:textId="77777777" w:rsidR="00672C54" w:rsidRDefault="00C72F29" w:rsidP="00C72F29">
            <w:pPr>
              <w:pStyle w:val="Brdtext"/>
              <w:ind w:left="0"/>
            </w:pPr>
            <w:r>
              <w:t xml:space="preserve">Avvikelse </w:t>
            </w:r>
            <w:r w:rsidR="00672C54">
              <w:t xml:space="preserve">identifierad </w:t>
            </w:r>
            <w:r>
              <w:t xml:space="preserve">och </w:t>
            </w:r>
            <w:r w:rsidR="00672C54">
              <w:t>skall åtgärdas av projektet inför förestående leverans.</w:t>
            </w:r>
          </w:p>
        </w:tc>
      </w:tr>
    </w:tbl>
    <w:p w14:paraId="651BF452" w14:textId="77777777" w:rsidR="00672C54" w:rsidRDefault="00672C54" w:rsidP="0050480B">
      <w:pPr>
        <w:pStyle w:val="Brdtext"/>
      </w:pPr>
    </w:p>
    <w:p w14:paraId="7C78D2CB" w14:textId="77777777" w:rsidR="00672C54" w:rsidRDefault="00672C54" w:rsidP="0050480B">
      <w:pPr>
        <w:pStyle w:val="Brdtext"/>
      </w:pPr>
    </w:p>
    <w:p w14:paraId="423BA0E5" w14:textId="77777777" w:rsidR="007D125F" w:rsidRDefault="007D125F" w:rsidP="0050480B">
      <w:pPr>
        <w:pStyle w:val="Brdtext"/>
      </w:pPr>
    </w:p>
    <w:bookmarkEnd w:id="3"/>
    <w:p w14:paraId="04984172" w14:textId="77777777" w:rsidR="004111A7" w:rsidRDefault="004111A7">
      <w:pPr>
        <w:widowControl/>
        <w:spacing w:line="240" w:lineRule="auto"/>
        <w:rPr>
          <w:rFonts w:ascii="Arial" w:hAnsi="Arial"/>
          <w:b/>
          <w:sz w:val="24"/>
        </w:rPr>
      </w:pPr>
      <w:r>
        <w:br w:type="page"/>
      </w:r>
    </w:p>
    <w:p w14:paraId="60135421" w14:textId="77777777" w:rsidR="000B05B1" w:rsidRDefault="000B05B1">
      <w:pPr>
        <w:pStyle w:val="Rubrik1"/>
      </w:pPr>
      <w:bookmarkStart w:id="11" w:name="_Toc269985487"/>
      <w:bookmarkStart w:id="12" w:name="_Toc295123384"/>
      <w:r>
        <w:lastRenderedPageBreak/>
        <w:t>Granskning</w:t>
      </w:r>
    </w:p>
    <w:p w14:paraId="608F6C26" w14:textId="77777777" w:rsidR="000B05B1" w:rsidRDefault="000B05B1" w:rsidP="000B05B1">
      <w:pPr>
        <w:pStyle w:val="Rubrik2"/>
      </w:pPr>
      <w:r>
        <w:t>Interaktions- och schemafiler</w:t>
      </w:r>
    </w:p>
    <w:p w14:paraId="7934D8CD" w14:textId="77777777" w:rsidR="000B05B1" w:rsidRDefault="000B05B1" w:rsidP="000B05B1">
      <w:pPr>
        <w:pStyle w:val="Rubrik3"/>
      </w:pPr>
      <w:r>
        <w:t>Granskade objekt</w:t>
      </w:r>
    </w:p>
    <w:p w14:paraId="7B6E18FF" w14:textId="77777777" w:rsidR="000B05B1" w:rsidRDefault="000B05B1" w:rsidP="000B05B1">
      <w:pPr>
        <w:pStyle w:val="Brdtext"/>
      </w:pPr>
      <w:r>
        <w:t>Interaktionsfiler (*.</w:t>
      </w:r>
      <w:proofErr w:type="spellStart"/>
      <w:r>
        <w:t>wsdl</w:t>
      </w:r>
      <w:proofErr w:type="spellEnd"/>
      <w:r>
        <w:t>) och schemafiler (*.</w:t>
      </w:r>
      <w:proofErr w:type="spellStart"/>
      <w:r>
        <w:t>xsd</w:t>
      </w:r>
      <w:proofErr w:type="spellEnd"/>
      <w:r>
        <w:t xml:space="preserve">) som är inkluderade under ”schemas” i </w:t>
      </w:r>
      <w:proofErr w:type="gramStart"/>
      <w:r>
        <w:t>aktuell tag</w:t>
      </w:r>
      <w:proofErr w:type="gramEnd"/>
      <w:r>
        <w:t xml:space="preserve"> har granskats.</w:t>
      </w:r>
    </w:p>
    <w:p w14:paraId="49C1D776" w14:textId="77777777" w:rsidR="000B05B1" w:rsidRPr="000B05B1" w:rsidRDefault="000B05B1" w:rsidP="000B05B1">
      <w:pPr>
        <w:pStyle w:val="Rubrik3"/>
      </w:pPr>
      <w:r>
        <w:t>Resultat</w:t>
      </w:r>
    </w:p>
    <w:p w14:paraId="6C08A0AA" w14:textId="49433993" w:rsidR="00344AA2" w:rsidRDefault="00344AA2" w:rsidP="000B05B1">
      <w:pPr>
        <w:pStyle w:val="Brdtext"/>
        <w:rPr>
          <w:i/>
          <w:color w:val="000000" w:themeColor="text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1"/>
        <w:gridCol w:w="6858"/>
      </w:tblGrid>
      <w:tr w:rsidR="006577A4" w14:paraId="1490C759" w14:textId="77777777" w:rsidTr="00B8749F">
        <w:trPr>
          <w:trHeight w:val="514"/>
        </w:trPr>
        <w:tc>
          <w:tcPr>
            <w:tcW w:w="521" w:type="dxa"/>
            <w:tcBorders>
              <w:top w:val="single" w:sz="4" w:space="0" w:color="000000"/>
              <w:left w:val="single" w:sz="4" w:space="0" w:color="000000"/>
              <w:bottom w:val="single" w:sz="4" w:space="0" w:color="000000"/>
              <w:right w:val="single" w:sz="4" w:space="0" w:color="000000"/>
            </w:tcBorders>
            <w:vAlign w:val="center"/>
          </w:tcPr>
          <w:p w14:paraId="5EBB53E2" w14:textId="77777777" w:rsidR="006577A4" w:rsidRDefault="006577A4" w:rsidP="00EC118C">
            <w:pPr>
              <w:pStyle w:val="Brdtext"/>
              <w:ind w:left="0"/>
              <w:rPr>
                <w:noProof/>
                <w:lang w:eastAsia="sv-SE"/>
              </w:rPr>
            </w:pPr>
            <w:r>
              <w:rPr>
                <w:noProof/>
                <w:lang w:eastAsia="sv-SE"/>
              </w:rPr>
              <mc:AlternateContent>
                <mc:Choice Requires="wps">
                  <w:drawing>
                    <wp:inline distT="0" distB="0" distL="0" distR="0" wp14:anchorId="298E8ACF" wp14:editId="5C6FFCD7">
                      <wp:extent cx="146050" cy="142875"/>
                      <wp:effectExtent l="0" t="0" r="25400" b="28575"/>
                      <wp:docPr id="2"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40C524FB"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" fillcolor="black [3213]" strokecolor="black [3213]" strokeweight="2pt">
                      <v:path arrowok="t"/>
                      <w10:anchorlock/>
                    </v:rect>
                  </w:pict>
                </mc:Fallback>
              </mc:AlternateContent>
            </w:r>
          </w:p>
        </w:tc>
        <w:tc>
          <w:tcPr>
            <w:tcW w:w="1251" w:type="dxa"/>
            <w:tcBorders>
              <w:top w:val="single" w:sz="4" w:space="0" w:color="000000"/>
              <w:left w:val="single" w:sz="4" w:space="0" w:color="000000"/>
              <w:bottom w:val="single" w:sz="4" w:space="0" w:color="000000"/>
              <w:right w:val="single" w:sz="4" w:space="0" w:color="000000"/>
            </w:tcBorders>
            <w:vAlign w:val="center"/>
          </w:tcPr>
          <w:p w14:paraId="538DF771" w14:textId="77777777" w:rsidR="006577A4" w:rsidRDefault="006577A4" w:rsidP="00EC118C">
            <w:pPr>
              <w:pStyle w:val="Brdtext"/>
              <w:ind w:left="0"/>
            </w:pPr>
            <w:r>
              <w:t>AR1</w:t>
            </w:r>
          </w:p>
        </w:tc>
        <w:tc>
          <w:tcPr>
            <w:tcW w:w="6858" w:type="dxa"/>
            <w:tcBorders>
              <w:top w:val="single" w:sz="4" w:space="0" w:color="000000"/>
              <w:left w:val="single" w:sz="4" w:space="0" w:color="000000"/>
              <w:bottom w:val="single" w:sz="4" w:space="0" w:color="000000"/>
              <w:right w:val="single" w:sz="4" w:space="0" w:color="000000"/>
            </w:tcBorders>
          </w:tcPr>
          <w:p w14:paraId="085A8AF0" w14:textId="77777777" w:rsidR="006577A4" w:rsidRDefault="006577A4" w:rsidP="00EC118C">
            <w:pPr>
              <w:pStyle w:val="Brdtext"/>
              <w:ind w:left="0"/>
            </w:pPr>
            <w:r>
              <w:t>Ett antal varningar finns gällande att det saknas rekommenderad dokumentation i WSDL</w:t>
            </w:r>
          </w:p>
        </w:tc>
      </w:tr>
      <w:tr w:rsidR="006577A4" w14:paraId="3088104A" w14:textId="77777777" w:rsidTr="00B8749F">
        <w:trPr>
          <w:trHeight w:val="514"/>
        </w:trPr>
        <w:tc>
          <w:tcPr>
            <w:tcW w:w="521" w:type="dxa"/>
            <w:tcBorders>
              <w:top w:val="single" w:sz="4" w:space="0" w:color="000000"/>
              <w:left w:val="single" w:sz="4" w:space="0" w:color="000000"/>
              <w:bottom w:val="single" w:sz="4" w:space="0" w:color="000000"/>
              <w:right w:val="single" w:sz="4" w:space="0" w:color="000000"/>
            </w:tcBorders>
            <w:vAlign w:val="center"/>
          </w:tcPr>
          <w:p w14:paraId="113C509D" w14:textId="05251C20" w:rsidR="006577A4" w:rsidRDefault="00B8749F" w:rsidP="00EC118C">
            <w:pPr>
              <w:pStyle w:val="Brdtext"/>
              <w:ind w:left="0"/>
              <w:rPr>
                <w:noProof/>
                <w:lang w:eastAsia="sv-SE"/>
              </w:rPr>
            </w:pPr>
            <w:r>
              <w:rPr>
                <w:noProof/>
                <w:lang w:eastAsia="sv-SE"/>
              </w:rPr>
              <mc:AlternateContent>
                <mc:Choice Requires="wps">
                  <w:drawing>
                    <wp:inline distT="0" distB="0" distL="0" distR="0" wp14:anchorId="7BB4B25E" wp14:editId="5E2BA992">
                      <wp:extent cx="146050" cy="142875"/>
                      <wp:effectExtent l="0" t="0" r="25400" b="28575"/>
                      <wp:docPr id="1"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79D5F3D8"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" fillcolor="#c00000" strokecolor="#c00000" strokeweight="2pt">
                      <v:path arrowok="t"/>
                      <w10:anchorlock/>
                    </v:rect>
                  </w:pict>
                </mc:Fallback>
              </mc:AlternateContent>
            </w:r>
          </w:p>
        </w:tc>
        <w:tc>
          <w:tcPr>
            <w:tcW w:w="1251" w:type="dxa"/>
            <w:tcBorders>
              <w:top w:val="single" w:sz="4" w:space="0" w:color="000000"/>
              <w:left w:val="single" w:sz="4" w:space="0" w:color="000000"/>
              <w:bottom w:val="single" w:sz="4" w:space="0" w:color="000000"/>
              <w:right w:val="single" w:sz="4" w:space="0" w:color="000000"/>
            </w:tcBorders>
            <w:vAlign w:val="center"/>
          </w:tcPr>
          <w:p w14:paraId="51ED621D" w14:textId="77777777" w:rsidR="006577A4" w:rsidRDefault="006577A4" w:rsidP="00EC118C">
            <w:pPr>
              <w:pStyle w:val="Brdtext"/>
              <w:ind w:left="0"/>
            </w:pPr>
            <w:r>
              <w:t>AR2</w:t>
            </w:r>
          </w:p>
        </w:tc>
        <w:tc>
          <w:tcPr>
            <w:tcW w:w="6858" w:type="dxa"/>
            <w:tcBorders>
              <w:top w:val="single" w:sz="4" w:space="0" w:color="000000"/>
              <w:left w:val="single" w:sz="4" w:space="0" w:color="000000"/>
              <w:bottom w:val="single" w:sz="4" w:space="0" w:color="000000"/>
              <w:right w:val="single" w:sz="4" w:space="0" w:color="000000"/>
            </w:tcBorders>
          </w:tcPr>
          <w:p w14:paraId="1AD9CC87" w14:textId="4B74CE76" w:rsidR="006577A4" w:rsidRDefault="006577A4" w:rsidP="00EC118C">
            <w:pPr>
              <w:pStyle w:val="Brdtext"/>
              <w:ind w:left="0"/>
            </w:pPr>
            <w:r>
              <w:t>varningar (4st) Schema är satt till 1.0 istället för 1.1</w:t>
            </w:r>
            <w:r w:rsidR="00196971">
              <w:t>. Ska åtgärdas eftersom alla interaktioner har ändrats enligt TKB</w:t>
            </w:r>
          </w:p>
        </w:tc>
      </w:tr>
      <w:tr w:rsidR="006577A4" w14:paraId="0526EF83" w14:textId="77777777" w:rsidTr="00B8749F">
        <w:trPr>
          <w:trHeight w:val="514"/>
        </w:trPr>
        <w:tc>
          <w:tcPr>
            <w:tcW w:w="521" w:type="dxa"/>
            <w:tcBorders>
              <w:top w:val="single" w:sz="4" w:space="0" w:color="000000"/>
              <w:left w:val="single" w:sz="4" w:space="0" w:color="000000"/>
              <w:bottom w:val="single" w:sz="4" w:space="0" w:color="000000"/>
              <w:right w:val="single" w:sz="4" w:space="0" w:color="000000"/>
            </w:tcBorders>
            <w:vAlign w:val="center"/>
          </w:tcPr>
          <w:p w14:paraId="6EE5B807" w14:textId="77777777" w:rsidR="006577A4" w:rsidRDefault="006577A4" w:rsidP="00EC118C">
            <w:pPr>
              <w:pStyle w:val="Brdtext"/>
              <w:ind w:left="0"/>
              <w:rPr>
                <w:noProof/>
                <w:lang w:eastAsia="sv-SE"/>
              </w:rPr>
            </w:pPr>
            <w:r>
              <w:rPr>
                <w:noProof/>
                <w:lang w:eastAsia="sv-SE"/>
              </w:rPr>
              <mc:AlternateContent>
                <mc:Choice Requires="wps">
                  <w:drawing>
                    <wp:inline distT="0" distB="0" distL="0" distR="0" wp14:anchorId="3FB98571" wp14:editId="4B411133">
                      <wp:extent cx="146050" cy="142875"/>
                      <wp:effectExtent l="0" t="0" r="25400" b="28575"/>
                      <wp:docPr id="4"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0EBF7CBD"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" fillcolor="black [3213]" strokecolor="black [3213]" strokeweight="2pt">
                      <v:path arrowok="t"/>
                      <w10:anchorlock/>
                    </v:rect>
                  </w:pict>
                </mc:Fallback>
              </mc:AlternateContent>
            </w:r>
          </w:p>
        </w:tc>
        <w:tc>
          <w:tcPr>
            <w:tcW w:w="1251" w:type="dxa"/>
            <w:tcBorders>
              <w:top w:val="single" w:sz="4" w:space="0" w:color="000000"/>
              <w:left w:val="single" w:sz="4" w:space="0" w:color="000000"/>
              <w:bottom w:val="single" w:sz="4" w:space="0" w:color="000000"/>
              <w:right w:val="single" w:sz="4" w:space="0" w:color="000000"/>
            </w:tcBorders>
            <w:vAlign w:val="center"/>
          </w:tcPr>
          <w:p w14:paraId="7DD1D9E1" w14:textId="77777777" w:rsidR="006577A4" w:rsidRDefault="006577A4" w:rsidP="00EC118C">
            <w:pPr>
              <w:pStyle w:val="Brdtext"/>
              <w:ind w:left="0"/>
            </w:pPr>
            <w:r>
              <w:t>AR3</w:t>
            </w:r>
          </w:p>
        </w:tc>
        <w:tc>
          <w:tcPr>
            <w:tcW w:w="6858" w:type="dxa"/>
            <w:tcBorders>
              <w:top w:val="single" w:sz="4" w:space="0" w:color="000000"/>
              <w:left w:val="single" w:sz="4" w:space="0" w:color="000000"/>
              <w:bottom w:val="single" w:sz="4" w:space="0" w:color="000000"/>
              <w:right w:val="single" w:sz="4" w:space="0" w:color="000000"/>
            </w:tcBorders>
          </w:tcPr>
          <w:p w14:paraId="76A077F5" w14:textId="77777777" w:rsidR="006577A4" w:rsidRDefault="006577A4" w:rsidP="00EC118C">
            <w:pPr>
              <w:pStyle w:val="Brdtext"/>
              <w:ind w:left="0"/>
            </w:pPr>
            <w:r w:rsidRPr="006577A4">
              <w:t>Varning</w:t>
            </w:r>
            <w:r>
              <w:t>(4st)</w:t>
            </w:r>
            <w:r w:rsidRPr="006577A4">
              <w:t xml:space="preserve"> att bara uppdaterande tjänster ska ha </w:t>
            </w:r>
            <w:proofErr w:type="spellStart"/>
            <w:r w:rsidRPr="006577A4">
              <w:t>result_code</w:t>
            </w:r>
            <w:proofErr w:type="spellEnd"/>
            <w:r w:rsidRPr="006577A4">
              <w:t xml:space="preserve"> i svaret</w:t>
            </w:r>
            <w:r>
              <w:t xml:space="preserve">. Det beskrivs inte heller några returkoder så syftet med dessa är </w:t>
            </w:r>
            <w:proofErr w:type="gramStart"/>
            <w:r>
              <w:t>oklart..</w:t>
            </w:r>
            <w:proofErr w:type="gramEnd"/>
          </w:p>
        </w:tc>
      </w:tr>
    </w:tbl>
    <w:p w14:paraId="1D536E65" w14:textId="77777777" w:rsidR="00672C54" w:rsidRDefault="00672C54" w:rsidP="000B05B1">
      <w:pPr>
        <w:pStyle w:val="Brdtext"/>
      </w:pPr>
    </w:p>
    <w:p w14:paraId="24BED503" w14:textId="77777777" w:rsidR="006062CB" w:rsidRDefault="006062CB" w:rsidP="000B05B1">
      <w:pPr>
        <w:pStyle w:val="Brdtext"/>
      </w:pPr>
    </w:p>
    <w:p w14:paraId="47FE9008" w14:textId="77777777" w:rsidR="006062CB" w:rsidRDefault="0020359B" w:rsidP="006062CB">
      <w:pPr>
        <w:pStyle w:val="Rubrik2"/>
      </w:pPr>
      <w:r>
        <w:t>Konfigurationsstyrning</w:t>
      </w:r>
    </w:p>
    <w:p w14:paraId="0BE868BD" w14:textId="77777777" w:rsidR="006062CB" w:rsidRDefault="006062CB" w:rsidP="006062CB">
      <w:pPr>
        <w:pStyle w:val="Rubrik3"/>
      </w:pPr>
      <w:r>
        <w:t>Granskade objekt</w:t>
      </w:r>
    </w:p>
    <w:p w14:paraId="6E06C85D" w14:textId="77777777" w:rsidR="006062CB" w:rsidRDefault="000B0CC4" w:rsidP="006062CB">
      <w:pPr>
        <w:pStyle w:val="Brdtext"/>
      </w:pPr>
      <w:r>
        <w:t>Katalog</w:t>
      </w:r>
      <w:r w:rsidR="006062CB">
        <w:t xml:space="preserve">strukturen under </w:t>
      </w:r>
      <w:proofErr w:type="gramStart"/>
      <w:r w:rsidR="006062CB">
        <w:t>aktuell tag</w:t>
      </w:r>
      <w:proofErr w:type="gramEnd"/>
      <w:r w:rsidR="006062CB">
        <w:t xml:space="preserve"> har granskats.</w:t>
      </w:r>
    </w:p>
    <w:p w14:paraId="15419059" w14:textId="77777777" w:rsidR="006062CB" w:rsidRDefault="006062CB" w:rsidP="006062CB">
      <w:pPr>
        <w:pStyle w:val="Rubrik3"/>
      </w:pPr>
      <w:r>
        <w:t>Resultat</w:t>
      </w:r>
    </w:p>
    <w:p w14:paraId="0F4B63DA" w14:textId="77777777" w:rsidR="00344AA2" w:rsidRDefault="003F2F9E" w:rsidP="00344AA2">
      <w:pPr>
        <w:pStyle w:val="Brdtext"/>
      </w:pPr>
      <w:r>
        <w:t>Kataloger</w:t>
      </w:r>
      <w:r w:rsidR="00344AA2">
        <w:t xml:space="preserve"> och filnamn följer RIV TA Konfigurationsstyrning.</w:t>
      </w:r>
    </w:p>
    <w:p w14:paraId="05FC29AF" w14:textId="77777777" w:rsidR="00384699" w:rsidRDefault="00384699" w:rsidP="00344AA2">
      <w:pPr>
        <w:pStyle w:val="Brdtext"/>
      </w:pPr>
    </w:p>
    <w:p w14:paraId="35D7CA69" w14:textId="77777777" w:rsidR="006062CB" w:rsidRPr="000B05B1" w:rsidRDefault="006062CB" w:rsidP="000B05B1">
      <w:pPr>
        <w:pStyle w:val="Brdtext"/>
      </w:pPr>
    </w:p>
    <w:bookmarkEnd w:id="11"/>
    <w:bookmarkEnd w:id="12"/>
    <w:p w14:paraId="327CDB96" w14:textId="77777777" w:rsidR="0033241A" w:rsidRDefault="000B05B1" w:rsidP="00300819">
      <w:pPr>
        <w:pStyle w:val="Rubrik2"/>
      </w:pPr>
      <w:r>
        <w:t>Tjänstekontraktsbeskrivning</w:t>
      </w:r>
    </w:p>
    <w:p w14:paraId="7B00E13B" w14:textId="77777777" w:rsidR="000B05B1" w:rsidRDefault="006062CB" w:rsidP="000B05B1">
      <w:pPr>
        <w:pStyle w:val="Rubrik3"/>
      </w:pPr>
      <w:r>
        <w:t>Granskat</w:t>
      </w:r>
      <w:r w:rsidR="000B05B1">
        <w:t xml:space="preserve"> objekt</w:t>
      </w:r>
    </w:p>
    <w:p w14:paraId="6BCD892B" w14:textId="06CD709B" w:rsidR="000B05B1" w:rsidRDefault="000B05B1" w:rsidP="000B05B1">
      <w:pPr>
        <w:pStyle w:val="Brdtext"/>
      </w:pPr>
      <w:r>
        <w:t xml:space="preserve">Dokumentet </w:t>
      </w:r>
      <w:proofErr w:type="spellStart"/>
      <w:r w:rsidR="006E28AC" w:rsidRPr="006E28AC">
        <w:t>TKB_infrastructure_directory_employee</w:t>
      </w:r>
      <w:proofErr w:type="spellEnd"/>
      <w:r>
        <w:t xml:space="preserve"> har granskats.</w:t>
      </w:r>
    </w:p>
    <w:p w14:paraId="471436D3" w14:textId="77777777" w:rsidR="000B05B1" w:rsidRDefault="000B05B1" w:rsidP="000B05B1">
      <w:pPr>
        <w:pStyle w:val="Rubrik3"/>
      </w:pPr>
      <w:r>
        <w:t>Resultat</w:t>
      </w:r>
    </w:p>
    <w:p w14:paraId="6D880E66" w14:textId="61163373" w:rsidR="007B256A" w:rsidRDefault="007B256A" w:rsidP="007B256A">
      <w:pPr>
        <w:pStyle w:val="Brdtext"/>
      </w:pPr>
      <w:r>
        <w:t>Dokumentet uppfyller kraven</w:t>
      </w:r>
      <w:r w:rsidR="006E28AC">
        <w:t xml:space="preserve"> men följande reflektion görs</w:t>
      </w:r>
      <w:r>
        <w:t>.</w:t>
      </w:r>
    </w:p>
    <w:p w14:paraId="179D3F6A" w14:textId="2BC0B2F2" w:rsidR="00344AA2" w:rsidRPr="00344AA2" w:rsidRDefault="00344AA2" w:rsidP="00344AA2">
      <w:pPr>
        <w:pStyle w:val="Brdtext"/>
        <w:rPr>
          <w:i/>
          <w:color w:val="000000" w:themeColor="text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246"/>
        <w:gridCol w:w="6864"/>
      </w:tblGrid>
      <w:tr w:rsidR="006E28AC" w14:paraId="77F5B629" w14:textId="77777777" w:rsidTr="00B86A14">
        <w:trPr>
          <w:trHeight w:val="514"/>
        </w:trPr>
        <w:tc>
          <w:tcPr>
            <w:tcW w:w="520" w:type="dxa"/>
            <w:vAlign w:val="center"/>
          </w:tcPr>
          <w:p w14:paraId="06968FC4" w14:textId="7D0F17A2" w:rsidR="006E28AC" w:rsidRDefault="006E28AC" w:rsidP="003C1208">
            <w:pPr>
              <w:pStyle w:val="Brdtext"/>
              <w:ind w:left="0"/>
            </w:pPr>
            <w:r>
              <w:rPr>
                <w:noProof/>
                <w:lang w:eastAsia="sv-SE"/>
              </w:rPr>
              <mc:AlternateContent>
                <mc:Choice Requires="wps">
                  <w:drawing>
                    <wp:inline distT="0" distB="0" distL="0" distR="0" wp14:anchorId="470AAF9E" wp14:editId="00000D5B">
                      <wp:extent cx="146050" cy="142875"/>
                      <wp:effectExtent l="0" t="0" r="25400" b="28575"/>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330D41D2"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" fillcolor="black [3213]" strokecolor="black [3213]" strokeweight="2pt">
                      <v:path arrowok="t"/>
                      <w10:anchorlock/>
                    </v:rect>
                  </w:pict>
                </mc:Fallback>
              </mc:AlternateContent>
            </w:r>
          </w:p>
        </w:tc>
        <w:tc>
          <w:tcPr>
            <w:tcW w:w="1246" w:type="dxa"/>
            <w:vAlign w:val="center"/>
          </w:tcPr>
          <w:p w14:paraId="591605E7" w14:textId="167C0A94" w:rsidR="006E28AC" w:rsidRDefault="006E28AC" w:rsidP="003C1208">
            <w:pPr>
              <w:pStyle w:val="Brdtext"/>
              <w:ind w:left="0"/>
            </w:pPr>
            <w:r>
              <w:t>AR4</w:t>
            </w:r>
          </w:p>
        </w:tc>
        <w:tc>
          <w:tcPr>
            <w:tcW w:w="6864" w:type="dxa"/>
          </w:tcPr>
          <w:p w14:paraId="3CED557F" w14:textId="57187A3C" w:rsidR="006E28AC" w:rsidRDefault="006E28AC" w:rsidP="007D45AA">
            <w:pPr>
              <w:pStyle w:val="Brdtext"/>
              <w:ind w:left="0"/>
            </w:pPr>
            <w:proofErr w:type="spellStart"/>
            <w:r w:rsidRPr="006E28AC">
              <w:t>GetCommissionMembers</w:t>
            </w:r>
            <w:proofErr w:type="spellEnd"/>
            <w:r>
              <w:t xml:space="preserve">, refererar till annan tjänst som är identiskt förutom urval. Dock kanske lite överflödigt att beskriva att fältet </w:t>
            </w:r>
            <w:proofErr w:type="spellStart"/>
            <w:r w:rsidRPr="006E28AC">
              <w:t>protectedPerson</w:t>
            </w:r>
            <w:proofErr w:type="spellEnd"/>
            <w:r w:rsidRPr="006E28AC">
              <w:t xml:space="preserve"> aldrig kommer att returneras</w:t>
            </w:r>
            <w:r>
              <w:t xml:space="preserve"> eftersom det är standardförfarande för tomma objekt. Men det är inte stoppande i sig.</w:t>
            </w:r>
          </w:p>
        </w:tc>
      </w:tr>
      <w:tr w:rsidR="002F683C" w14:paraId="157C9738" w14:textId="77777777" w:rsidTr="00B86A14">
        <w:trPr>
          <w:trHeight w:val="514"/>
        </w:trPr>
        <w:tc>
          <w:tcPr>
            <w:tcW w:w="520" w:type="dxa"/>
            <w:vAlign w:val="center"/>
          </w:tcPr>
          <w:p w14:paraId="343631C0" w14:textId="599143B7" w:rsidR="002F683C" w:rsidRDefault="002F683C" w:rsidP="003C1208">
            <w:pPr>
              <w:pStyle w:val="Brdtext"/>
              <w:ind w:left="0"/>
              <w:rPr>
                <w:noProof/>
                <w:lang w:eastAsia="sv-SE"/>
              </w:rPr>
            </w:pPr>
            <w:r>
              <w:rPr>
                <w:noProof/>
                <w:lang w:eastAsia="sv-SE"/>
              </w:rPr>
              <mc:AlternateContent>
                <mc:Choice Requires="wps">
                  <w:drawing>
                    <wp:inline distT="0" distB="0" distL="0" distR="0" wp14:anchorId="34DFB60C" wp14:editId="0557B9CA">
                      <wp:extent cx="146050" cy="142875"/>
                      <wp:effectExtent l="0" t="0" r="25400" b="28575"/>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0A61B356" id="Rektangel 3"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" fillcolor="black [3213]" strokecolor="black [3213]" strokeweight="2pt">
                      <v:path arrowok="t"/>
                      <w10:anchorlock/>
                    </v:rect>
                  </w:pict>
                </mc:Fallback>
              </mc:AlternateContent>
            </w:r>
          </w:p>
        </w:tc>
        <w:tc>
          <w:tcPr>
            <w:tcW w:w="1246" w:type="dxa"/>
            <w:vAlign w:val="center"/>
          </w:tcPr>
          <w:p w14:paraId="1E1F7189" w14:textId="117F1C2E" w:rsidR="002F683C" w:rsidRDefault="002F683C" w:rsidP="003C1208">
            <w:pPr>
              <w:pStyle w:val="Brdtext"/>
              <w:ind w:left="0"/>
            </w:pPr>
            <w:r>
              <w:t>AR5</w:t>
            </w:r>
          </w:p>
        </w:tc>
        <w:tc>
          <w:tcPr>
            <w:tcW w:w="6864" w:type="dxa"/>
          </w:tcPr>
          <w:p w14:paraId="375365FE" w14:textId="5D90637F" w:rsidR="002F683C" w:rsidRPr="006E28AC" w:rsidRDefault="002F683C" w:rsidP="007D45AA">
            <w:pPr>
              <w:pStyle w:val="Brdtext"/>
              <w:ind w:left="0"/>
            </w:pPr>
            <w:r>
              <w:t>Versionen av domänen och därmed TKB är 2.0 RC3 vilket borde framgå i titeln på dokumentet. (just nu är den satt till 2.0 vilket indikerar fastställd version)</w:t>
            </w:r>
          </w:p>
        </w:tc>
      </w:tr>
    </w:tbl>
    <w:p w14:paraId="64E4AF9D" w14:textId="77777777" w:rsidR="00BC7671" w:rsidRDefault="00BC7671" w:rsidP="000B05B1">
      <w:pPr>
        <w:pStyle w:val="Brdtext"/>
        <w:ind w:left="0"/>
      </w:pPr>
    </w:p>
    <w:p w14:paraId="343212F8" w14:textId="77777777" w:rsidR="00BA31D5" w:rsidRDefault="000B05B1" w:rsidP="000B05B1">
      <w:pPr>
        <w:pStyle w:val="Rubrik2"/>
      </w:pPr>
      <w:r>
        <w:t>Arkitekturella bes</w:t>
      </w:r>
      <w:r w:rsidR="006062CB">
        <w:t>lu</w:t>
      </w:r>
      <w:r>
        <w:t>t</w:t>
      </w:r>
    </w:p>
    <w:p w14:paraId="000E9461" w14:textId="77777777" w:rsidR="000B05B1" w:rsidRDefault="006062CB" w:rsidP="000B05B1">
      <w:pPr>
        <w:pStyle w:val="Rubrik3"/>
      </w:pPr>
      <w:r>
        <w:t>Granskat</w:t>
      </w:r>
      <w:r w:rsidR="000B05B1">
        <w:t xml:space="preserve"> objekt</w:t>
      </w:r>
    </w:p>
    <w:p w14:paraId="4A5F1060" w14:textId="6B8206E1" w:rsidR="000B05B1" w:rsidRDefault="000B05B1" w:rsidP="000B05B1">
      <w:pPr>
        <w:pStyle w:val="Brdtext"/>
      </w:pPr>
      <w:r>
        <w:t xml:space="preserve">Dokumentet </w:t>
      </w:r>
      <w:proofErr w:type="spellStart"/>
      <w:r w:rsidR="006D1C4B" w:rsidRPr="006D1C4B">
        <w:t>AB_infrastructure_directory_employee</w:t>
      </w:r>
      <w:proofErr w:type="spellEnd"/>
      <w:r w:rsidR="006062CB">
        <w:t xml:space="preserve"> har granskats</w:t>
      </w:r>
      <w:r w:rsidR="006B16F5">
        <w:t>.</w:t>
      </w:r>
    </w:p>
    <w:p w14:paraId="3C040320" w14:textId="77777777" w:rsidR="006062CB" w:rsidRDefault="006062CB" w:rsidP="006062CB">
      <w:pPr>
        <w:pStyle w:val="Rubrik3"/>
      </w:pPr>
      <w:r>
        <w:lastRenderedPageBreak/>
        <w:t>Resultat</w:t>
      </w:r>
    </w:p>
    <w:p w14:paraId="00F8B859" w14:textId="77777777" w:rsidR="006062CB" w:rsidRDefault="006062CB" w:rsidP="006062CB">
      <w:pPr>
        <w:pStyle w:val="Brdtext"/>
      </w:pPr>
      <w:r>
        <w:t>Dokumentet uppfyller kraven.</w:t>
      </w:r>
    </w:p>
    <w:p w14:paraId="7EC49A2C" w14:textId="77777777" w:rsidR="00300819" w:rsidRPr="006062CB" w:rsidRDefault="00300819" w:rsidP="00344AA2">
      <w:pPr>
        <w:pStyle w:val="Brdtext"/>
        <w:ind w:left="0"/>
      </w:pPr>
    </w:p>
    <w:p w14:paraId="575B8D42" w14:textId="77777777" w:rsidR="00401389" w:rsidRDefault="00300819" w:rsidP="00300819">
      <w:pPr>
        <w:pStyle w:val="Rubrik1"/>
      </w:pPr>
      <w:r>
        <w:t>Sammanfattning</w:t>
      </w:r>
    </w:p>
    <w:p w14:paraId="56E32075" w14:textId="77777777" w:rsidR="002F2050" w:rsidRPr="00300819" w:rsidRDefault="002F2050" w:rsidP="002F2050">
      <w:pPr>
        <w:pStyle w:val="Brdtext"/>
      </w:pPr>
      <w:r>
        <w:t>Tjänstedomänen</w:t>
      </w:r>
      <w:r w:rsidRPr="00F26DAC">
        <w:t xml:space="preserve"> </w:t>
      </w:r>
      <w:proofErr w:type="spellStart"/>
      <w:r w:rsidRPr="00F26DAC">
        <w:t>infrastructure_directory_organization</w:t>
      </w:r>
      <w:proofErr w:type="spellEnd"/>
      <w:r>
        <w:t xml:space="preserve"> version </w:t>
      </w:r>
      <w:r w:rsidRPr="004F7785">
        <w:t>2.0.1_RC1</w:t>
      </w:r>
      <w:r>
        <w:t xml:space="preserve"> har tekniska brister som behöver åtgärdas innan releasen kan godkännas ur tekniskt perspektiv.</w:t>
      </w:r>
    </w:p>
    <w:p w14:paraId="3471ADC2" w14:textId="0A8AE995" w:rsidR="00344AA2" w:rsidRDefault="00344AA2" w:rsidP="00300819">
      <w:pPr>
        <w:pStyle w:val="Brdtext"/>
        <w:rPr>
          <w:i/>
          <w:color w:val="000000" w:themeColor="text1"/>
        </w:rPr>
      </w:pPr>
    </w:p>
    <w:p w14:paraId="323554FC" w14:textId="77777777" w:rsidR="000F3E85" w:rsidRDefault="000F3E85" w:rsidP="00300819">
      <w:pPr>
        <w:pStyle w:val="Brdtext"/>
        <w:rPr>
          <w:i/>
          <w:color w:val="000000" w:themeColor="text1"/>
        </w:rPr>
      </w:pPr>
    </w:p>
    <w:p w14:paraId="430A2342" w14:textId="102C31E0" w:rsidR="000F3E85" w:rsidRDefault="000F3E85" w:rsidP="00300819">
      <w:pPr>
        <w:pStyle w:val="Brdtext"/>
        <w:rPr>
          <w:i/>
          <w:color w:val="000000" w:themeColor="text1"/>
        </w:rPr>
      </w:pPr>
      <w:r>
        <w:rPr>
          <w:i/>
          <w:color w:val="000000" w:themeColor="text1"/>
        </w:rPr>
        <w:t xml:space="preserve">Granskat av </w:t>
      </w:r>
    </w:p>
    <w:p w14:paraId="76F78167" w14:textId="3AA32D7D" w:rsidR="000F3E85" w:rsidRDefault="000F3E85" w:rsidP="00300819">
      <w:pPr>
        <w:pStyle w:val="Brdtext"/>
        <w:rPr>
          <w:i/>
          <w:color w:val="000000" w:themeColor="text1"/>
        </w:rPr>
      </w:pPr>
      <w:r>
        <w:rPr>
          <w:i/>
          <w:color w:val="000000" w:themeColor="text1"/>
        </w:rPr>
        <w:t>Björn Hedman</w:t>
      </w:r>
    </w:p>
    <w:p w14:paraId="0A820FC2" w14:textId="053DDD11" w:rsidR="000F3E85" w:rsidRDefault="009B003C" w:rsidP="00300819">
      <w:pPr>
        <w:pStyle w:val="Brdtext"/>
        <w:rPr>
          <w:i/>
          <w:color w:val="000000" w:themeColor="text1"/>
        </w:rPr>
      </w:pPr>
      <w:r>
        <w:rPr>
          <w:i/>
          <w:color w:val="000000" w:themeColor="text1"/>
        </w:rPr>
        <w:t>2017-10-20</w:t>
      </w:r>
    </w:p>
    <w:p w14:paraId="182284D2" w14:textId="77777777" w:rsidR="006577A4" w:rsidRDefault="006577A4" w:rsidP="00300819">
      <w:pPr>
        <w:pStyle w:val="Brdtext"/>
        <w:rPr>
          <w:i/>
          <w:color w:val="000000" w:themeColor="text1"/>
        </w:rPr>
      </w:pPr>
    </w:p>
    <w:p w14:paraId="7F4E1E43" w14:textId="77777777" w:rsidR="006577A4" w:rsidRPr="00300819" w:rsidRDefault="006577A4" w:rsidP="00300819">
      <w:pPr>
        <w:pStyle w:val="Brdtext"/>
      </w:pPr>
    </w:p>
    <w:sectPr w:rsidR="006577A4" w:rsidRPr="00300819">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49D4" w14:textId="77777777" w:rsidR="00972BCA" w:rsidRDefault="00972BCA">
      <w:pPr>
        <w:spacing w:line="240" w:lineRule="auto"/>
      </w:pPr>
      <w:r>
        <w:separator/>
      </w:r>
    </w:p>
  </w:endnote>
  <w:endnote w:type="continuationSeparator" w:id="0">
    <w:p w14:paraId="30016DC7" w14:textId="77777777" w:rsidR="00972BCA" w:rsidRDefault="00972BCA">
      <w:pPr>
        <w:spacing w:line="240" w:lineRule="auto"/>
      </w:pPr>
      <w:r>
        <w:continuationSeparator/>
      </w:r>
    </w:p>
  </w:endnote>
  <w:endnote w:type="continuationNotice" w:id="1">
    <w:p w14:paraId="5D25A3E4" w14:textId="77777777" w:rsidR="00972BCA" w:rsidRDefault="00972B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18BC" w14:textId="77777777" w:rsidR="00257260" w:rsidRDefault="002572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02EC7BB" w14:textId="77777777" w:rsidR="00257260" w:rsidRDefault="0025726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CDD9" w14:textId="77777777" w:rsidR="009B003C" w:rsidRDefault="009B003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8B7E" w14:textId="77777777" w:rsidR="009B003C" w:rsidRDefault="009B003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57260" w14:paraId="1C1309DE" w14:textId="77777777">
      <w:tc>
        <w:tcPr>
          <w:tcW w:w="3162" w:type="dxa"/>
          <w:tcBorders>
            <w:top w:val="nil"/>
            <w:left w:val="nil"/>
            <w:bottom w:val="nil"/>
            <w:right w:val="nil"/>
          </w:tcBorders>
        </w:tcPr>
        <w:p w14:paraId="10B7260A" w14:textId="77777777" w:rsidR="00257260" w:rsidRDefault="00257260">
          <w:pPr>
            <w:ind w:right="360"/>
          </w:pPr>
        </w:p>
      </w:tc>
      <w:tc>
        <w:tcPr>
          <w:tcW w:w="3162" w:type="dxa"/>
          <w:tcBorders>
            <w:top w:val="nil"/>
            <w:left w:val="nil"/>
            <w:bottom w:val="nil"/>
            <w:right w:val="nil"/>
          </w:tcBorders>
        </w:tcPr>
        <w:p w14:paraId="5D3B0AB3" w14:textId="77777777" w:rsidR="00257260" w:rsidRDefault="00257260">
          <w:pPr>
            <w:jc w:val="center"/>
          </w:pPr>
        </w:p>
      </w:tc>
      <w:tc>
        <w:tcPr>
          <w:tcW w:w="3162" w:type="dxa"/>
          <w:tcBorders>
            <w:top w:val="nil"/>
            <w:left w:val="nil"/>
            <w:bottom w:val="nil"/>
            <w:right w:val="nil"/>
          </w:tcBorders>
        </w:tcPr>
        <w:p w14:paraId="3D16504A" w14:textId="77777777" w:rsidR="00257260" w:rsidRDefault="00257260">
          <w:pPr>
            <w:jc w:val="right"/>
          </w:pPr>
          <w:r>
            <w:t xml:space="preserve">Sida </w:t>
          </w:r>
          <w:r>
            <w:rPr>
              <w:rStyle w:val="Sidnummer"/>
            </w:rPr>
            <w:fldChar w:fldCharType="begin"/>
          </w:r>
          <w:r>
            <w:rPr>
              <w:rStyle w:val="Sidnummer"/>
            </w:rPr>
            <w:instrText xml:space="preserve"> PAGE </w:instrText>
          </w:r>
          <w:r>
            <w:rPr>
              <w:rStyle w:val="Sidnummer"/>
            </w:rPr>
            <w:fldChar w:fldCharType="separate"/>
          </w:r>
          <w:r w:rsidR="002F2050">
            <w:rPr>
              <w:rStyle w:val="Sidnummer"/>
              <w:noProof/>
            </w:rPr>
            <w:t>3</w:t>
          </w:r>
          <w:r>
            <w:rPr>
              <w:rStyle w:val="Sidnummer"/>
            </w:rPr>
            <w:fldChar w:fldCharType="end"/>
          </w:r>
        </w:p>
      </w:tc>
    </w:tr>
  </w:tbl>
  <w:p w14:paraId="216E3B1A" w14:textId="77777777" w:rsidR="00257260" w:rsidRDefault="00257260">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5EDC" w14:textId="77777777" w:rsidR="00257260" w:rsidRDefault="00257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1738" w14:textId="77777777" w:rsidR="00972BCA" w:rsidRDefault="00972BCA">
      <w:pPr>
        <w:spacing w:line="240" w:lineRule="auto"/>
      </w:pPr>
      <w:r>
        <w:separator/>
      </w:r>
    </w:p>
  </w:footnote>
  <w:footnote w:type="continuationSeparator" w:id="0">
    <w:p w14:paraId="0773BA3B" w14:textId="77777777" w:rsidR="00972BCA" w:rsidRDefault="00972BCA">
      <w:pPr>
        <w:spacing w:line="240" w:lineRule="auto"/>
      </w:pPr>
      <w:r>
        <w:continuationSeparator/>
      </w:r>
    </w:p>
  </w:footnote>
  <w:footnote w:type="continuationNotice" w:id="1">
    <w:p w14:paraId="3271ED8E" w14:textId="77777777" w:rsidR="00972BCA" w:rsidRDefault="00972B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E0FC" w14:textId="77777777" w:rsidR="009B003C" w:rsidRDefault="009B00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4655" w14:textId="77777777" w:rsidR="00257260" w:rsidRDefault="00257260">
    <w:pPr>
      <w:rPr>
        <w:sz w:val="24"/>
      </w:rPr>
    </w:pPr>
  </w:p>
  <w:p w14:paraId="0888088B" w14:textId="77777777" w:rsidR="00257260" w:rsidRDefault="00257260">
    <w:pPr>
      <w:pBdr>
        <w:top w:val="single" w:sz="6" w:space="1" w:color="auto"/>
      </w:pBdr>
      <w:rPr>
        <w:sz w:val="24"/>
      </w:rPr>
    </w:pPr>
  </w:p>
  <w:p w14:paraId="65BC71EB" w14:textId="77777777" w:rsidR="00257260" w:rsidRDefault="00257260">
    <w:pPr>
      <w:pBdr>
        <w:bottom w:val="single" w:sz="6" w:space="26" w:color="auto"/>
      </w:pBdr>
      <w:jc w:val="right"/>
      <w:rPr>
        <w:sz w:val="24"/>
      </w:rPr>
    </w:pPr>
  </w:p>
  <w:p w14:paraId="096B31C5" w14:textId="77777777" w:rsidR="00257260" w:rsidRDefault="002572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CD13" w14:textId="77777777" w:rsidR="009B003C" w:rsidRDefault="009B003C">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57260" w:rsidRPr="00670F16" w14:paraId="057134AD" w14:textId="77777777">
      <w:tc>
        <w:tcPr>
          <w:tcW w:w="6379" w:type="dxa"/>
        </w:tcPr>
        <w:p w14:paraId="2B399F5D" w14:textId="77777777" w:rsidR="00257260" w:rsidRDefault="00972BCA" w:rsidP="00F91C50">
          <w:r>
            <w:fldChar w:fldCharType="begin"/>
          </w:r>
          <w:r>
            <w:instrText xml:space="preserve"> SUBJECT  \* MERGEFORMAT </w:instrText>
          </w:r>
          <w:r>
            <w:fldChar w:fldCharType="separate"/>
          </w:r>
          <w:r w:rsidR="005801E7">
            <w:t>T-granskning</w:t>
          </w:r>
          <w:r>
            <w:fldChar w:fldCharType="end"/>
          </w:r>
        </w:p>
      </w:tc>
      <w:tc>
        <w:tcPr>
          <w:tcW w:w="3179" w:type="dxa"/>
        </w:tcPr>
        <w:p w14:paraId="5CA3729F" w14:textId="77777777" w:rsidR="00257260" w:rsidRPr="004E47E5" w:rsidRDefault="00257260" w:rsidP="00F91C50">
          <w:pPr>
            <w:tabs>
              <w:tab w:val="right" w:pos="2410"/>
            </w:tabs>
            <w:spacing w:before="40"/>
            <w:ind w:right="68"/>
          </w:pPr>
          <w:r w:rsidRPr="004E47E5">
            <w:t xml:space="preserve">  Version:</w:t>
          </w:r>
          <w:r w:rsidRPr="004E47E5">
            <w:tab/>
          </w:r>
          <w:r w:rsidR="005801E7">
            <w:rPr>
              <w:color w:val="76923C" w:themeColor="accent3" w:themeShade="BF"/>
            </w:rPr>
            <w:t>2.0_RC3</w:t>
          </w:r>
        </w:p>
      </w:tc>
    </w:tr>
    <w:tr w:rsidR="00257260" w:rsidRPr="00670F16" w14:paraId="776A9047" w14:textId="77777777">
      <w:tc>
        <w:tcPr>
          <w:tcW w:w="6379" w:type="dxa"/>
        </w:tcPr>
        <w:p w14:paraId="62FE8E70" w14:textId="77777777" w:rsidR="00257260" w:rsidRPr="004608E4" w:rsidRDefault="005801E7" w:rsidP="00344AA2">
          <w:proofErr w:type="spellStart"/>
          <w:r>
            <w:rPr>
              <w:color w:val="76923C" w:themeColor="accent3" w:themeShade="BF"/>
            </w:rPr>
            <w:t>i</w:t>
          </w:r>
          <w:r w:rsidRPr="005801E7">
            <w:rPr>
              <w:color w:val="76923C" w:themeColor="accent3" w:themeShade="BF"/>
            </w:rPr>
            <w:t>nfrastructure.directory.employee</w:t>
          </w:r>
          <w:proofErr w:type="spellEnd"/>
        </w:p>
      </w:tc>
      <w:tc>
        <w:tcPr>
          <w:tcW w:w="3179" w:type="dxa"/>
        </w:tcPr>
        <w:p w14:paraId="5AAB445D" w14:textId="7EA717B5" w:rsidR="00257260" w:rsidRPr="00F91C50" w:rsidRDefault="00257260" w:rsidP="006411E6">
          <w:pPr>
            <w:pStyle w:val="Sidhuvud"/>
            <w:tabs>
              <w:tab w:val="clear" w:pos="4320"/>
              <w:tab w:val="clear" w:pos="8640"/>
              <w:tab w:val="right" w:pos="2410"/>
            </w:tabs>
            <w:rPr>
              <w:lang w:val="en-US"/>
            </w:rPr>
          </w:pPr>
          <w:r w:rsidRPr="00F91C50">
            <w:rPr>
              <w:color w:val="76923C" w:themeColor="accent3" w:themeShade="BF"/>
            </w:rPr>
            <w:t xml:space="preserve">  </w:t>
          </w:r>
          <w:r w:rsidRPr="00F91C50">
            <w:t>Datum:</w:t>
          </w:r>
          <w:r w:rsidRPr="00F91C50">
            <w:tab/>
          </w:r>
          <w:r w:rsidR="009B003C">
            <w:t>2017-10-20</w:t>
          </w:r>
          <w:r w:rsidRPr="006411E6">
            <w:rPr>
              <w:color w:val="76923C" w:themeColor="accent3" w:themeShade="BF"/>
            </w:rPr>
            <w:fldChar w:fldCharType="begin"/>
          </w:r>
          <w:r w:rsidRPr="006411E6">
            <w:rPr>
              <w:color w:val="76923C" w:themeColor="accent3" w:themeShade="BF"/>
            </w:rPr>
            <w:instrText xml:space="preserve"> DOCPROPERTY "publiseringsdatum" \* MERGEFORMAT </w:instrText>
          </w:r>
          <w:r w:rsidRPr="006411E6">
            <w:rPr>
              <w:color w:val="76923C" w:themeColor="accent3" w:themeShade="BF"/>
            </w:rPr>
            <w:fldChar w:fldCharType="end"/>
          </w:r>
        </w:p>
      </w:tc>
    </w:tr>
    <w:tr w:rsidR="00257260" w:rsidRPr="00670F16" w14:paraId="540D4E59" w14:textId="77777777">
      <w:tc>
        <w:tcPr>
          <w:tcW w:w="9558" w:type="dxa"/>
          <w:gridSpan w:val="2"/>
        </w:tcPr>
        <w:p w14:paraId="4E2DF498" w14:textId="77777777" w:rsidR="00257260" w:rsidRPr="00670F16" w:rsidRDefault="00257260">
          <w:pPr>
            <w:rPr>
              <w:lang w:val="en-US"/>
            </w:rPr>
          </w:pPr>
        </w:p>
      </w:tc>
    </w:tr>
  </w:tbl>
  <w:p w14:paraId="1D839216" w14:textId="77777777" w:rsidR="00257260" w:rsidRPr="00670F16" w:rsidRDefault="00257260">
    <w:pPr>
      <w:pStyle w:val="Sidhuvud"/>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FFF4" w14:textId="77777777" w:rsidR="00257260" w:rsidRDefault="002572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" o:bullet="t">
        <v:imagedata r:id="rId1" o:title="" cropbottom="-4348f" cropright="-1135f"/>
        <o:lock v:ext="edit" aspectratio="f"/>
      </v:shape>
    </w:pict>
  </w:numPicBullet>
  <w:numPicBullet w:numPicBulletId="1">
    <w:pict>
      <v:shape id="_x0000_i1035" type="#_x0000_t75" style="width:12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" o:bullet="t">
        <v:imagedata r:id="rId2" o:title="" cropbottom="-4348f" cropright="-1135f"/>
        <o:lock v:ext="edit" aspectratio="f"/>
      </v:shape>
    </w:pict>
  </w:numPicBullet>
  <w:numPicBullet w:numPicBulletId="2">
    <w:pict>
      <v:shape id="_x0000_i1036" type="#_x0000_t75" style="width:12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" o:bullet="t">
        <v:imagedata r:id="rId3" o:title="" cropbottom="-4348f" cropright="-1135f"/>
        <o:lock v:ext="edit" aspectratio="f"/>
      </v:shape>
    </w:pict>
  </w:numPicBullet>
  <w:numPicBullet w:numPicBulletId="3">
    <w:pict>
      <v:shape id="_x0000_i1037" type="#_x0000_t75" style="width:3.6pt;height:9pt" o:bullet="t">
        <v:imagedata r:id="rId4" o:title="Pil-v2-Word"/>
      </v:shape>
    </w:pict>
  </w:numPicBullet>
  <w:numPicBullet w:numPicBulletId="4">
    <w:pict>
      <v:shape id="_x0000_i1038" type="#_x0000_t75" style="width:13.8pt;height:12pt;visibility:visible;mso-wrap-style:square" o:bullet="t">
        <v:imagedata r:id="rId5" o:title=""/>
      </v:shape>
    </w:pict>
  </w:numPicBullet>
  <w:abstractNum w:abstractNumId="0" w15:restartNumberingAfterBreak="0">
    <w:nsid w:val="FFFFFFFB"/>
    <w:multiLevelType w:val="multilevel"/>
    <w:tmpl w:val="FFFFFFFF"/>
    <w:lvl w:ilvl="0">
      <w:start w:val="1"/>
      <w:numFmt w:val="decimal"/>
      <w:pStyle w:val="Rubrik1"/>
      <w:lvlText w:val="%1."/>
      <w:legacy w:legacy="1" w:legacySpace="144" w:legacyIndent="0"/>
      <w:lvlJc w:val="left"/>
    </w:lvl>
    <w:lvl w:ilvl="1">
      <w:start w:val="1"/>
      <w:numFmt w:val="decimal"/>
      <w:pStyle w:val="Rubrik2"/>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15AE6"/>
    <w:multiLevelType w:val="hybridMultilevel"/>
    <w:tmpl w:val="C2FCC3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43660C"/>
    <w:multiLevelType w:val="hybridMultilevel"/>
    <w:tmpl w:val="4D482D30"/>
    <w:lvl w:ilvl="0" w:tplc="D8BE7D9E">
      <w:start w:val="1"/>
      <w:numFmt w:val="bullet"/>
      <w:lvlText w:val=""/>
      <w:lvlPicBulletId w:val="2"/>
      <w:lvlJc w:val="left"/>
      <w:pPr>
        <w:tabs>
          <w:tab w:val="num" w:pos="720"/>
        </w:tabs>
        <w:ind w:left="720" w:hanging="360"/>
      </w:pPr>
      <w:rPr>
        <w:rFonts w:ascii="Symbol" w:hAnsi="Symbol" w:hint="default"/>
      </w:rPr>
    </w:lvl>
    <w:lvl w:ilvl="1" w:tplc="92345B9E" w:tentative="1">
      <w:start w:val="1"/>
      <w:numFmt w:val="bullet"/>
      <w:lvlText w:val=""/>
      <w:lvlJc w:val="left"/>
      <w:pPr>
        <w:tabs>
          <w:tab w:val="num" w:pos="1440"/>
        </w:tabs>
        <w:ind w:left="1440" w:hanging="360"/>
      </w:pPr>
      <w:rPr>
        <w:rFonts w:ascii="Symbol" w:hAnsi="Symbol" w:hint="default"/>
      </w:rPr>
    </w:lvl>
    <w:lvl w:ilvl="2" w:tplc="167A8874" w:tentative="1">
      <w:start w:val="1"/>
      <w:numFmt w:val="bullet"/>
      <w:lvlText w:val=""/>
      <w:lvlJc w:val="left"/>
      <w:pPr>
        <w:tabs>
          <w:tab w:val="num" w:pos="2160"/>
        </w:tabs>
        <w:ind w:left="2160" w:hanging="360"/>
      </w:pPr>
      <w:rPr>
        <w:rFonts w:ascii="Symbol" w:hAnsi="Symbol" w:hint="default"/>
      </w:rPr>
    </w:lvl>
    <w:lvl w:ilvl="3" w:tplc="440A8AB6" w:tentative="1">
      <w:start w:val="1"/>
      <w:numFmt w:val="bullet"/>
      <w:lvlText w:val=""/>
      <w:lvlJc w:val="left"/>
      <w:pPr>
        <w:tabs>
          <w:tab w:val="num" w:pos="2880"/>
        </w:tabs>
        <w:ind w:left="2880" w:hanging="360"/>
      </w:pPr>
      <w:rPr>
        <w:rFonts w:ascii="Symbol" w:hAnsi="Symbol" w:hint="default"/>
      </w:rPr>
    </w:lvl>
    <w:lvl w:ilvl="4" w:tplc="F904A5E8" w:tentative="1">
      <w:start w:val="1"/>
      <w:numFmt w:val="bullet"/>
      <w:lvlText w:val=""/>
      <w:lvlJc w:val="left"/>
      <w:pPr>
        <w:tabs>
          <w:tab w:val="num" w:pos="3600"/>
        </w:tabs>
        <w:ind w:left="3600" w:hanging="360"/>
      </w:pPr>
      <w:rPr>
        <w:rFonts w:ascii="Symbol" w:hAnsi="Symbol" w:hint="default"/>
      </w:rPr>
    </w:lvl>
    <w:lvl w:ilvl="5" w:tplc="4402794C" w:tentative="1">
      <w:start w:val="1"/>
      <w:numFmt w:val="bullet"/>
      <w:lvlText w:val=""/>
      <w:lvlJc w:val="left"/>
      <w:pPr>
        <w:tabs>
          <w:tab w:val="num" w:pos="4320"/>
        </w:tabs>
        <w:ind w:left="4320" w:hanging="360"/>
      </w:pPr>
      <w:rPr>
        <w:rFonts w:ascii="Symbol" w:hAnsi="Symbol" w:hint="default"/>
      </w:rPr>
    </w:lvl>
    <w:lvl w:ilvl="6" w:tplc="FC280DF0" w:tentative="1">
      <w:start w:val="1"/>
      <w:numFmt w:val="bullet"/>
      <w:lvlText w:val=""/>
      <w:lvlJc w:val="left"/>
      <w:pPr>
        <w:tabs>
          <w:tab w:val="num" w:pos="5040"/>
        </w:tabs>
        <w:ind w:left="5040" w:hanging="360"/>
      </w:pPr>
      <w:rPr>
        <w:rFonts w:ascii="Symbol" w:hAnsi="Symbol" w:hint="default"/>
      </w:rPr>
    </w:lvl>
    <w:lvl w:ilvl="7" w:tplc="F2368420" w:tentative="1">
      <w:start w:val="1"/>
      <w:numFmt w:val="bullet"/>
      <w:lvlText w:val=""/>
      <w:lvlJc w:val="left"/>
      <w:pPr>
        <w:tabs>
          <w:tab w:val="num" w:pos="5760"/>
        </w:tabs>
        <w:ind w:left="5760" w:hanging="360"/>
      </w:pPr>
      <w:rPr>
        <w:rFonts w:ascii="Symbol" w:hAnsi="Symbol" w:hint="default"/>
      </w:rPr>
    </w:lvl>
    <w:lvl w:ilvl="8" w:tplc="1E04E3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F526F2"/>
    <w:multiLevelType w:val="hybridMultilevel"/>
    <w:tmpl w:val="7C54372A"/>
    <w:lvl w:ilvl="0" w:tplc="A6D268BC">
      <w:start w:val="1"/>
      <w:numFmt w:val="bullet"/>
      <w:lvlText w:val=""/>
      <w:lvlPicBulletId w:val="2"/>
      <w:lvlJc w:val="left"/>
      <w:pPr>
        <w:tabs>
          <w:tab w:val="num" w:pos="720"/>
        </w:tabs>
        <w:ind w:left="720" w:hanging="360"/>
      </w:pPr>
      <w:rPr>
        <w:rFonts w:ascii="Symbol" w:hAnsi="Symbol" w:hint="default"/>
      </w:rPr>
    </w:lvl>
    <w:lvl w:ilvl="1" w:tplc="652A6720" w:tentative="1">
      <w:start w:val="1"/>
      <w:numFmt w:val="bullet"/>
      <w:lvlText w:val=""/>
      <w:lvlJc w:val="left"/>
      <w:pPr>
        <w:tabs>
          <w:tab w:val="num" w:pos="1440"/>
        </w:tabs>
        <w:ind w:left="1440" w:hanging="360"/>
      </w:pPr>
      <w:rPr>
        <w:rFonts w:ascii="Symbol" w:hAnsi="Symbol" w:hint="default"/>
      </w:rPr>
    </w:lvl>
    <w:lvl w:ilvl="2" w:tplc="9BD4B7E2" w:tentative="1">
      <w:start w:val="1"/>
      <w:numFmt w:val="bullet"/>
      <w:lvlText w:val=""/>
      <w:lvlJc w:val="left"/>
      <w:pPr>
        <w:tabs>
          <w:tab w:val="num" w:pos="2160"/>
        </w:tabs>
        <w:ind w:left="2160" w:hanging="360"/>
      </w:pPr>
      <w:rPr>
        <w:rFonts w:ascii="Symbol" w:hAnsi="Symbol" w:hint="default"/>
      </w:rPr>
    </w:lvl>
    <w:lvl w:ilvl="3" w:tplc="DB5C0E4A" w:tentative="1">
      <w:start w:val="1"/>
      <w:numFmt w:val="bullet"/>
      <w:lvlText w:val=""/>
      <w:lvlJc w:val="left"/>
      <w:pPr>
        <w:tabs>
          <w:tab w:val="num" w:pos="2880"/>
        </w:tabs>
        <w:ind w:left="2880" w:hanging="360"/>
      </w:pPr>
      <w:rPr>
        <w:rFonts w:ascii="Symbol" w:hAnsi="Symbol" w:hint="default"/>
      </w:rPr>
    </w:lvl>
    <w:lvl w:ilvl="4" w:tplc="7EB433CC" w:tentative="1">
      <w:start w:val="1"/>
      <w:numFmt w:val="bullet"/>
      <w:lvlText w:val=""/>
      <w:lvlJc w:val="left"/>
      <w:pPr>
        <w:tabs>
          <w:tab w:val="num" w:pos="3600"/>
        </w:tabs>
        <w:ind w:left="3600" w:hanging="360"/>
      </w:pPr>
      <w:rPr>
        <w:rFonts w:ascii="Symbol" w:hAnsi="Symbol" w:hint="default"/>
      </w:rPr>
    </w:lvl>
    <w:lvl w:ilvl="5" w:tplc="7F88E7A0" w:tentative="1">
      <w:start w:val="1"/>
      <w:numFmt w:val="bullet"/>
      <w:lvlText w:val=""/>
      <w:lvlJc w:val="left"/>
      <w:pPr>
        <w:tabs>
          <w:tab w:val="num" w:pos="4320"/>
        </w:tabs>
        <w:ind w:left="4320" w:hanging="360"/>
      </w:pPr>
      <w:rPr>
        <w:rFonts w:ascii="Symbol" w:hAnsi="Symbol" w:hint="default"/>
      </w:rPr>
    </w:lvl>
    <w:lvl w:ilvl="6" w:tplc="803E679C" w:tentative="1">
      <w:start w:val="1"/>
      <w:numFmt w:val="bullet"/>
      <w:lvlText w:val=""/>
      <w:lvlJc w:val="left"/>
      <w:pPr>
        <w:tabs>
          <w:tab w:val="num" w:pos="5040"/>
        </w:tabs>
        <w:ind w:left="5040" w:hanging="360"/>
      </w:pPr>
      <w:rPr>
        <w:rFonts w:ascii="Symbol" w:hAnsi="Symbol" w:hint="default"/>
      </w:rPr>
    </w:lvl>
    <w:lvl w:ilvl="7" w:tplc="48E297B6" w:tentative="1">
      <w:start w:val="1"/>
      <w:numFmt w:val="bullet"/>
      <w:lvlText w:val=""/>
      <w:lvlJc w:val="left"/>
      <w:pPr>
        <w:tabs>
          <w:tab w:val="num" w:pos="5760"/>
        </w:tabs>
        <w:ind w:left="5760" w:hanging="360"/>
      </w:pPr>
      <w:rPr>
        <w:rFonts w:ascii="Symbol" w:hAnsi="Symbol" w:hint="default"/>
      </w:rPr>
    </w:lvl>
    <w:lvl w:ilvl="8" w:tplc="C424485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F95029D"/>
    <w:multiLevelType w:val="hybridMultilevel"/>
    <w:tmpl w:val="FC0626A8"/>
    <w:lvl w:ilvl="0" w:tplc="612098B2">
      <w:start w:val="1"/>
      <w:numFmt w:val="bullet"/>
      <w:lvlText w:val=""/>
      <w:lvlPicBulletId w:val="0"/>
      <w:lvlJc w:val="left"/>
      <w:pPr>
        <w:tabs>
          <w:tab w:val="num" w:pos="720"/>
        </w:tabs>
        <w:ind w:left="720" w:hanging="360"/>
      </w:pPr>
      <w:rPr>
        <w:rFonts w:ascii="Symbol" w:hAnsi="Symbol" w:hint="default"/>
      </w:rPr>
    </w:lvl>
    <w:lvl w:ilvl="1" w:tplc="7E783F42" w:tentative="1">
      <w:start w:val="1"/>
      <w:numFmt w:val="bullet"/>
      <w:lvlText w:val=""/>
      <w:lvlJc w:val="left"/>
      <w:pPr>
        <w:tabs>
          <w:tab w:val="num" w:pos="1440"/>
        </w:tabs>
        <w:ind w:left="1440" w:hanging="360"/>
      </w:pPr>
      <w:rPr>
        <w:rFonts w:ascii="Symbol" w:hAnsi="Symbol" w:hint="default"/>
      </w:rPr>
    </w:lvl>
    <w:lvl w:ilvl="2" w:tplc="5186DBEA" w:tentative="1">
      <w:start w:val="1"/>
      <w:numFmt w:val="bullet"/>
      <w:lvlText w:val=""/>
      <w:lvlJc w:val="left"/>
      <w:pPr>
        <w:tabs>
          <w:tab w:val="num" w:pos="2160"/>
        </w:tabs>
        <w:ind w:left="2160" w:hanging="360"/>
      </w:pPr>
      <w:rPr>
        <w:rFonts w:ascii="Symbol" w:hAnsi="Symbol" w:hint="default"/>
      </w:rPr>
    </w:lvl>
    <w:lvl w:ilvl="3" w:tplc="4A74BEB0" w:tentative="1">
      <w:start w:val="1"/>
      <w:numFmt w:val="bullet"/>
      <w:lvlText w:val=""/>
      <w:lvlJc w:val="left"/>
      <w:pPr>
        <w:tabs>
          <w:tab w:val="num" w:pos="2880"/>
        </w:tabs>
        <w:ind w:left="2880" w:hanging="360"/>
      </w:pPr>
      <w:rPr>
        <w:rFonts w:ascii="Symbol" w:hAnsi="Symbol" w:hint="default"/>
      </w:rPr>
    </w:lvl>
    <w:lvl w:ilvl="4" w:tplc="FFDADE3E" w:tentative="1">
      <w:start w:val="1"/>
      <w:numFmt w:val="bullet"/>
      <w:lvlText w:val=""/>
      <w:lvlJc w:val="left"/>
      <w:pPr>
        <w:tabs>
          <w:tab w:val="num" w:pos="3600"/>
        </w:tabs>
        <w:ind w:left="3600" w:hanging="360"/>
      </w:pPr>
      <w:rPr>
        <w:rFonts w:ascii="Symbol" w:hAnsi="Symbol" w:hint="default"/>
      </w:rPr>
    </w:lvl>
    <w:lvl w:ilvl="5" w:tplc="7EB6A1EA" w:tentative="1">
      <w:start w:val="1"/>
      <w:numFmt w:val="bullet"/>
      <w:lvlText w:val=""/>
      <w:lvlJc w:val="left"/>
      <w:pPr>
        <w:tabs>
          <w:tab w:val="num" w:pos="4320"/>
        </w:tabs>
        <w:ind w:left="4320" w:hanging="360"/>
      </w:pPr>
      <w:rPr>
        <w:rFonts w:ascii="Symbol" w:hAnsi="Symbol" w:hint="default"/>
      </w:rPr>
    </w:lvl>
    <w:lvl w:ilvl="6" w:tplc="2CB0BBBE" w:tentative="1">
      <w:start w:val="1"/>
      <w:numFmt w:val="bullet"/>
      <w:lvlText w:val=""/>
      <w:lvlJc w:val="left"/>
      <w:pPr>
        <w:tabs>
          <w:tab w:val="num" w:pos="5040"/>
        </w:tabs>
        <w:ind w:left="5040" w:hanging="360"/>
      </w:pPr>
      <w:rPr>
        <w:rFonts w:ascii="Symbol" w:hAnsi="Symbol" w:hint="default"/>
      </w:rPr>
    </w:lvl>
    <w:lvl w:ilvl="7" w:tplc="F4888C86" w:tentative="1">
      <w:start w:val="1"/>
      <w:numFmt w:val="bullet"/>
      <w:lvlText w:val=""/>
      <w:lvlJc w:val="left"/>
      <w:pPr>
        <w:tabs>
          <w:tab w:val="num" w:pos="5760"/>
        </w:tabs>
        <w:ind w:left="5760" w:hanging="360"/>
      </w:pPr>
      <w:rPr>
        <w:rFonts w:ascii="Symbol" w:hAnsi="Symbol" w:hint="default"/>
      </w:rPr>
    </w:lvl>
    <w:lvl w:ilvl="8" w:tplc="5932288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17E3734"/>
    <w:multiLevelType w:val="hybridMultilevel"/>
    <w:tmpl w:val="A028A486"/>
    <w:lvl w:ilvl="0" w:tplc="13421B5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7359D"/>
    <w:multiLevelType w:val="multilevel"/>
    <w:tmpl w:val="AC54AAAE"/>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1E0D045A"/>
    <w:multiLevelType w:val="hybridMultilevel"/>
    <w:tmpl w:val="543AAE18"/>
    <w:lvl w:ilvl="0" w:tplc="7F28C98C">
      <w:start w:val="1"/>
      <w:numFmt w:val="bullet"/>
      <w:lvlText w:val=""/>
      <w:lvlPicBulletId w:val="2"/>
      <w:lvlJc w:val="left"/>
      <w:pPr>
        <w:tabs>
          <w:tab w:val="num" w:pos="720"/>
        </w:tabs>
        <w:ind w:left="720" w:hanging="360"/>
      </w:pPr>
      <w:rPr>
        <w:rFonts w:ascii="Symbol" w:hAnsi="Symbol" w:hint="default"/>
      </w:rPr>
    </w:lvl>
    <w:lvl w:ilvl="1" w:tplc="7474F36C" w:tentative="1">
      <w:start w:val="1"/>
      <w:numFmt w:val="bullet"/>
      <w:lvlText w:val=""/>
      <w:lvlJc w:val="left"/>
      <w:pPr>
        <w:tabs>
          <w:tab w:val="num" w:pos="1440"/>
        </w:tabs>
        <w:ind w:left="1440" w:hanging="360"/>
      </w:pPr>
      <w:rPr>
        <w:rFonts w:ascii="Symbol" w:hAnsi="Symbol" w:hint="default"/>
      </w:rPr>
    </w:lvl>
    <w:lvl w:ilvl="2" w:tplc="F9D0300A" w:tentative="1">
      <w:start w:val="1"/>
      <w:numFmt w:val="bullet"/>
      <w:lvlText w:val=""/>
      <w:lvlJc w:val="left"/>
      <w:pPr>
        <w:tabs>
          <w:tab w:val="num" w:pos="2160"/>
        </w:tabs>
        <w:ind w:left="2160" w:hanging="360"/>
      </w:pPr>
      <w:rPr>
        <w:rFonts w:ascii="Symbol" w:hAnsi="Symbol" w:hint="default"/>
      </w:rPr>
    </w:lvl>
    <w:lvl w:ilvl="3" w:tplc="4E92AB20" w:tentative="1">
      <w:start w:val="1"/>
      <w:numFmt w:val="bullet"/>
      <w:lvlText w:val=""/>
      <w:lvlJc w:val="left"/>
      <w:pPr>
        <w:tabs>
          <w:tab w:val="num" w:pos="2880"/>
        </w:tabs>
        <w:ind w:left="2880" w:hanging="360"/>
      </w:pPr>
      <w:rPr>
        <w:rFonts w:ascii="Symbol" w:hAnsi="Symbol" w:hint="default"/>
      </w:rPr>
    </w:lvl>
    <w:lvl w:ilvl="4" w:tplc="8F448FD6" w:tentative="1">
      <w:start w:val="1"/>
      <w:numFmt w:val="bullet"/>
      <w:lvlText w:val=""/>
      <w:lvlJc w:val="left"/>
      <w:pPr>
        <w:tabs>
          <w:tab w:val="num" w:pos="3600"/>
        </w:tabs>
        <w:ind w:left="3600" w:hanging="360"/>
      </w:pPr>
      <w:rPr>
        <w:rFonts w:ascii="Symbol" w:hAnsi="Symbol" w:hint="default"/>
      </w:rPr>
    </w:lvl>
    <w:lvl w:ilvl="5" w:tplc="8A987C28" w:tentative="1">
      <w:start w:val="1"/>
      <w:numFmt w:val="bullet"/>
      <w:lvlText w:val=""/>
      <w:lvlJc w:val="left"/>
      <w:pPr>
        <w:tabs>
          <w:tab w:val="num" w:pos="4320"/>
        </w:tabs>
        <w:ind w:left="4320" w:hanging="360"/>
      </w:pPr>
      <w:rPr>
        <w:rFonts w:ascii="Symbol" w:hAnsi="Symbol" w:hint="default"/>
      </w:rPr>
    </w:lvl>
    <w:lvl w:ilvl="6" w:tplc="9246027E" w:tentative="1">
      <w:start w:val="1"/>
      <w:numFmt w:val="bullet"/>
      <w:lvlText w:val=""/>
      <w:lvlJc w:val="left"/>
      <w:pPr>
        <w:tabs>
          <w:tab w:val="num" w:pos="5040"/>
        </w:tabs>
        <w:ind w:left="5040" w:hanging="360"/>
      </w:pPr>
      <w:rPr>
        <w:rFonts w:ascii="Symbol" w:hAnsi="Symbol" w:hint="default"/>
      </w:rPr>
    </w:lvl>
    <w:lvl w:ilvl="7" w:tplc="048AA3FC" w:tentative="1">
      <w:start w:val="1"/>
      <w:numFmt w:val="bullet"/>
      <w:lvlText w:val=""/>
      <w:lvlJc w:val="left"/>
      <w:pPr>
        <w:tabs>
          <w:tab w:val="num" w:pos="5760"/>
        </w:tabs>
        <w:ind w:left="5760" w:hanging="360"/>
      </w:pPr>
      <w:rPr>
        <w:rFonts w:ascii="Symbol" w:hAnsi="Symbol" w:hint="default"/>
      </w:rPr>
    </w:lvl>
    <w:lvl w:ilvl="8" w:tplc="7042F83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1E30B5"/>
    <w:multiLevelType w:val="hybridMultilevel"/>
    <w:tmpl w:val="CDEEAC50"/>
    <w:lvl w:ilvl="0" w:tplc="114AC006">
      <w:start w:val="8"/>
      <w:numFmt w:val="bullet"/>
      <w:pStyle w:val="PontusSvar"/>
      <w:lvlText w:val=""/>
      <w:lvlJc w:val="left"/>
      <w:pPr>
        <w:tabs>
          <w:tab w:val="num" w:pos="1468"/>
        </w:tabs>
        <w:ind w:left="1468" w:hanging="360"/>
      </w:pPr>
      <w:rPr>
        <w:rFonts w:ascii="Symbol" w:eastAsia="Times New Roman" w:hAnsi="Symbol" w:cs="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3" w15:restartNumberingAfterBreak="0">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B611E"/>
    <w:multiLevelType w:val="hybridMultilevel"/>
    <w:tmpl w:val="40C8A05C"/>
    <w:lvl w:ilvl="0" w:tplc="041D0005">
      <w:start w:val="1"/>
      <w:numFmt w:val="bullet"/>
      <w:lvlText w:val=""/>
      <w:lvlJc w:val="left"/>
      <w:pPr>
        <w:tabs>
          <w:tab w:val="num" w:pos="748"/>
        </w:tabs>
        <w:ind w:left="748" w:hanging="360"/>
      </w:pPr>
      <w:rPr>
        <w:rFonts w:ascii="Wingdings" w:hAnsi="Wingdings" w:hint="default"/>
        <w:color w:val="auto"/>
      </w:rPr>
    </w:lvl>
    <w:lvl w:ilvl="1" w:tplc="5F2A27CC">
      <w:numFmt w:val="bullet"/>
      <w:lvlText w:val="-"/>
      <w:lvlJc w:val="left"/>
      <w:pPr>
        <w:tabs>
          <w:tab w:val="num" w:pos="1468"/>
        </w:tabs>
        <w:ind w:left="1468" w:hanging="360"/>
      </w:pPr>
      <w:rPr>
        <w:rFonts w:ascii="Arial" w:eastAsia="Times New Roman" w:hAnsi="Arial" w:cs="Arial" w:hint="default"/>
      </w:rPr>
    </w:lvl>
    <w:lvl w:ilvl="2" w:tplc="041D0005">
      <w:start w:val="1"/>
      <w:numFmt w:val="bullet"/>
      <w:lvlText w:val=""/>
      <w:lvlJc w:val="left"/>
      <w:pPr>
        <w:tabs>
          <w:tab w:val="num" w:pos="2188"/>
        </w:tabs>
        <w:ind w:left="2188" w:hanging="360"/>
      </w:pPr>
      <w:rPr>
        <w:rFonts w:ascii="Wingdings" w:hAnsi="Wingdings" w:hint="default"/>
      </w:rPr>
    </w:lvl>
    <w:lvl w:ilvl="3" w:tplc="041D000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5" w15:restartNumberingAfterBreak="0">
    <w:nsid w:val="2860228B"/>
    <w:multiLevelType w:val="hybridMultilevel"/>
    <w:tmpl w:val="AF26B1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2BF5040C"/>
    <w:multiLevelType w:val="hybridMultilevel"/>
    <w:tmpl w:val="D0E6AF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2CD052CE"/>
    <w:multiLevelType w:val="hybridMultilevel"/>
    <w:tmpl w:val="C7A24880"/>
    <w:lvl w:ilvl="0" w:tplc="CAC45266">
      <w:start w:val="1"/>
      <w:numFmt w:val="bullet"/>
      <w:lvlText w:val=""/>
      <w:lvlPicBulletId w:val="0"/>
      <w:lvlJc w:val="left"/>
      <w:pPr>
        <w:tabs>
          <w:tab w:val="num" w:pos="720"/>
        </w:tabs>
        <w:ind w:left="720" w:hanging="360"/>
      </w:pPr>
      <w:rPr>
        <w:rFonts w:ascii="Symbol" w:hAnsi="Symbol" w:hint="default"/>
      </w:rPr>
    </w:lvl>
    <w:lvl w:ilvl="1" w:tplc="9190CDFE" w:tentative="1">
      <w:start w:val="1"/>
      <w:numFmt w:val="bullet"/>
      <w:lvlText w:val=""/>
      <w:lvlJc w:val="left"/>
      <w:pPr>
        <w:tabs>
          <w:tab w:val="num" w:pos="1440"/>
        </w:tabs>
        <w:ind w:left="1440" w:hanging="360"/>
      </w:pPr>
      <w:rPr>
        <w:rFonts w:ascii="Symbol" w:hAnsi="Symbol" w:hint="default"/>
      </w:rPr>
    </w:lvl>
    <w:lvl w:ilvl="2" w:tplc="0D4A2324" w:tentative="1">
      <w:start w:val="1"/>
      <w:numFmt w:val="bullet"/>
      <w:lvlText w:val=""/>
      <w:lvlJc w:val="left"/>
      <w:pPr>
        <w:tabs>
          <w:tab w:val="num" w:pos="2160"/>
        </w:tabs>
        <w:ind w:left="2160" w:hanging="360"/>
      </w:pPr>
      <w:rPr>
        <w:rFonts w:ascii="Symbol" w:hAnsi="Symbol" w:hint="default"/>
      </w:rPr>
    </w:lvl>
    <w:lvl w:ilvl="3" w:tplc="63E0E8AE" w:tentative="1">
      <w:start w:val="1"/>
      <w:numFmt w:val="bullet"/>
      <w:lvlText w:val=""/>
      <w:lvlJc w:val="left"/>
      <w:pPr>
        <w:tabs>
          <w:tab w:val="num" w:pos="2880"/>
        </w:tabs>
        <w:ind w:left="2880" w:hanging="360"/>
      </w:pPr>
      <w:rPr>
        <w:rFonts w:ascii="Symbol" w:hAnsi="Symbol" w:hint="default"/>
      </w:rPr>
    </w:lvl>
    <w:lvl w:ilvl="4" w:tplc="1096A10C" w:tentative="1">
      <w:start w:val="1"/>
      <w:numFmt w:val="bullet"/>
      <w:lvlText w:val=""/>
      <w:lvlJc w:val="left"/>
      <w:pPr>
        <w:tabs>
          <w:tab w:val="num" w:pos="3600"/>
        </w:tabs>
        <w:ind w:left="3600" w:hanging="360"/>
      </w:pPr>
      <w:rPr>
        <w:rFonts w:ascii="Symbol" w:hAnsi="Symbol" w:hint="default"/>
      </w:rPr>
    </w:lvl>
    <w:lvl w:ilvl="5" w:tplc="BE428CAC" w:tentative="1">
      <w:start w:val="1"/>
      <w:numFmt w:val="bullet"/>
      <w:lvlText w:val=""/>
      <w:lvlJc w:val="left"/>
      <w:pPr>
        <w:tabs>
          <w:tab w:val="num" w:pos="4320"/>
        </w:tabs>
        <w:ind w:left="4320" w:hanging="360"/>
      </w:pPr>
      <w:rPr>
        <w:rFonts w:ascii="Symbol" w:hAnsi="Symbol" w:hint="default"/>
      </w:rPr>
    </w:lvl>
    <w:lvl w:ilvl="6" w:tplc="3810376E" w:tentative="1">
      <w:start w:val="1"/>
      <w:numFmt w:val="bullet"/>
      <w:lvlText w:val=""/>
      <w:lvlJc w:val="left"/>
      <w:pPr>
        <w:tabs>
          <w:tab w:val="num" w:pos="5040"/>
        </w:tabs>
        <w:ind w:left="5040" w:hanging="360"/>
      </w:pPr>
      <w:rPr>
        <w:rFonts w:ascii="Symbol" w:hAnsi="Symbol" w:hint="default"/>
      </w:rPr>
    </w:lvl>
    <w:lvl w:ilvl="7" w:tplc="FFEEDF66" w:tentative="1">
      <w:start w:val="1"/>
      <w:numFmt w:val="bullet"/>
      <w:lvlText w:val=""/>
      <w:lvlJc w:val="left"/>
      <w:pPr>
        <w:tabs>
          <w:tab w:val="num" w:pos="5760"/>
        </w:tabs>
        <w:ind w:left="5760" w:hanging="360"/>
      </w:pPr>
      <w:rPr>
        <w:rFonts w:ascii="Symbol" w:hAnsi="Symbol" w:hint="default"/>
      </w:rPr>
    </w:lvl>
    <w:lvl w:ilvl="8" w:tplc="D1E833A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CDA62B5"/>
    <w:multiLevelType w:val="hybridMultilevel"/>
    <w:tmpl w:val="0778F4B8"/>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68"/>
        </w:tabs>
        <w:ind w:left="1468" w:hanging="360"/>
      </w:pPr>
    </w:lvl>
    <w:lvl w:ilvl="2" w:tplc="0406001B" w:tentative="1">
      <w:start w:val="1"/>
      <w:numFmt w:val="lowerRoman"/>
      <w:lvlText w:val="%3."/>
      <w:lvlJc w:val="right"/>
      <w:pPr>
        <w:tabs>
          <w:tab w:val="num" w:pos="2188"/>
        </w:tabs>
        <w:ind w:left="2188" w:hanging="180"/>
      </w:pPr>
    </w:lvl>
    <w:lvl w:ilvl="3" w:tplc="0406000F" w:tentative="1">
      <w:start w:val="1"/>
      <w:numFmt w:val="decimal"/>
      <w:lvlText w:val="%4."/>
      <w:lvlJc w:val="left"/>
      <w:pPr>
        <w:tabs>
          <w:tab w:val="num" w:pos="2908"/>
        </w:tabs>
        <w:ind w:left="2908" w:hanging="360"/>
      </w:pPr>
    </w:lvl>
    <w:lvl w:ilvl="4" w:tplc="04060019" w:tentative="1">
      <w:start w:val="1"/>
      <w:numFmt w:val="lowerLetter"/>
      <w:lvlText w:val="%5."/>
      <w:lvlJc w:val="left"/>
      <w:pPr>
        <w:tabs>
          <w:tab w:val="num" w:pos="3628"/>
        </w:tabs>
        <w:ind w:left="3628" w:hanging="360"/>
      </w:pPr>
    </w:lvl>
    <w:lvl w:ilvl="5" w:tplc="0406001B" w:tentative="1">
      <w:start w:val="1"/>
      <w:numFmt w:val="lowerRoman"/>
      <w:lvlText w:val="%6."/>
      <w:lvlJc w:val="right"/>
      <w:pPr>
        <w:tabs>
          <w:tab w:val="num" w:pos="4348"/>
        </w:tabs>
        <w:ind w:left="4348" w:hanging="180"/>
      </w:pPr>
    </w:lvl>
    <w:lvl w:ilvl="6" w:tplc="0406000F" w:tentative="1">
      <w:start w:val="1"/>
      <w:numFmt w:val="decimal"/>
      <w:lvlText w:val="%7."/>
      <w:lvlJc w:val="left"/>
      <w:pPr>
        <w:tabs>
          <w:tab w:val="num" w:pos="5068"/>
        </w:tabs>
        <w:ind w:left="5068" w:hanging="360"/>
      </w:pPr>
    </w:lvl>
    <w:lvl w:ilvl="7" w:tplc="04060019" w:tentative="1">
      <w:start w:val="1"/>
      <w:numFmt w:val="lowerLetter"/>
      <w:lvlText w:val="%8."/>
      <w:lvlJc w:val="left"/>
      <w:pPr>
        <w:tabs>
          <w:tab w:val="num" w:pos="5788"/>
        </w:tabs>
        <w:ind w:left="5788" w:hanging="360"/>
      </w:pPr>
    </w:lvl>
    <w:lvl w:ilvl="8" w:tplc="0406001B" w:tentative="1">
      <w:start w:val="1"/>
      <w:numFmt w:val="lowerRoman"/>
      <w:lvlText w:val="%9."/>
      <w:lvlJc w:val="right"/>
      <w:pPr>
        <w:tabs>
          <w:tab w:val="num" w:pos="6508"/>
        </w:tabs>
        <w:ind w:left="6508" w:hanging="180"/>
      </w:pPr>
    </w:lvl>
  </w:abstractNum>
  <w:abstractNum w:abstractNumId="19" w15:restartNumberingAfterBreak="0">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0922E8"/>
    <w:multiLevelType w:val="hybridMultilevel"/>
    <w:tmpl w:val="C63A1A2A"/>
    <w:lvl w:ilvl="0" w:tplc="151C2346">
      <w:start w:val="1"/>
      <w:numFmt w:val="bullet"/>
      <w:lvlText w:val=""/>
      <w:lvlPicBulletId w:val="1"/>
      <w:lvlJc w:val="left"/>
      <w:pPr>
        <w:tabs>
          <w:tab w:val="num" w:pos="1080"/>
        </w:tabs>
        <w:ind w:left="1080" w:hanging="360"/>
      </w:pPr>
      <w:rPr>
        <w:rFonts w:ascii="Symbol" w:hAnsi="Symbol" w:hint="default"/>
      </w:rPr>
    </w:lvl>
    <w:lvl w:ilvl="1" w:tplc="BF28EBC2" w:tentative="1">
      <w:start w:val="1"/>
      <w:numFmt w:val="bullet"/>
      <w:lvlText w:val=""/>
      <w:lvlJc w:val="left"/>
      <w:pPr>
        <w:tabs>
          <w:tab w:val="num" w:pos="1800"/>
        </w:tabs>
        <w:ind w:left="1800" w:hanging="360"/>
      </w:pPr>
      <w:rPr>
        <w:rFonts w:ascii="Symbol" w:hAnsi="Symbol" w:hint="default"/>
      </w:rPr>
    </w:lvl>
    <w:lvl w:ilvl="2" w:tplc="3694586E" w:tentative="1">
      <w:start w:val="1"/>
      <w:numFmt w:val="bullet"/>
      <w:lvlText w:val=""/>
      <w:lvlJc w:val="left"/>
      <w:pPr>
        <w:tabs>
          <w:tab w:val="num" w:pos="2520"/>
        </w:tabs>
        <w:ind w:left="2520" w:hanging="360"/>
      </w:pPr>
      <w:rPr>
        <w:rFonts w:ascii="Symbol" w:hAnsi="Symbol" w:hint="default"/>
      </w:rPr>
    </w:lvl>
    <w:lvl w:ilvl="3" w:tplc="F0D0DDDA" w:tentative="1">
      <w:start w:val="1"/>
      <w:numFmt w:val="bullet"/>
      <w:lvlText w:val=""/>
      <w:lvlJc w:val="left"/>
      <w:pPr>
        <w:tabs>
          <w:tab w:val="num" w:pos="3240"/>
        </w:tabs>
        <w:ind w:left="3240" w:hanging="360"/>
      </w:pPr>
      <w:rPr>
        <w:rFonts w:ascii="Symbol" w:hAnsi="Symbol" w:hint="default"/>
      </w:rPr>
    </w:lvl>
    <w:lvl w:ilvl="4" w:tplc="70224268" w:tentative="1">
      <w:start w:val="1"/>
      <w:numFmt w:val="bullet"/>
      <w:lvlText w:val=""/>
      <w:lvlJc w:val="left"/>
      <w:pPr>
        <w:tabs>
          <w:tab w:val="num" w:pos="3960"/>
        </w:tabs>
        <w:ind w:left="3960" w:hanging="360"/>
      </w:pPr>
      <w:rPr>
        <w:rFonts w:ascii="Symbol" w:hAnsi="Symbol" w:hint="default"/>
      </w:rPr>
    </w:lvl>
    <w:lvl w:ilvl="5" w:tplc="F8B02216" w:tentative="1">
      <w:start w:val="1"/>
      <w:numFmt w:val="bullet"/>
      <w:lvlText w:val=""/>
      <w:lvlJc w:val="left"/>
      <w:pPr>
        <w:tabs>
          <w:tab w:val="num" w:pos="4680"/>
        </w:tabs>
        <w:ind w:left="4680" w:hanging="360"/>
      </w:pPr>
      <w:rPr>
        <w:rFonts w:ascii="Symbol" w:hAnsi="Symbol" w:hint="default"/>
      </w:rPr>
    </w:lvl>
    <w:lvl w:ilvl="6" w:tplc="EDB61DF4" w:tentative="1">
      <w:start w:val="1"/>
      <w:numFmt w:val="bullet"/>
      <w:lvlText w:val=""/>
      <w:lvlJc w:val="left"/>
      <w:pPr>
        <w:tabs>
          <w:tab w:val="num" w:pos="5400"/>
        </w:tabs>
        <w:ind w:left="5400" w:hanging="360"/>
      </w:pPr>
      <w:rPr>
        <w:rFonts w:ascii="Symbol" w:hAnsi="Symbol" w:hint="default"/>
      </w:rPr>
    </w:lvl>
    <w:lvl w:ilvl="7" w:tplc="6FC44060" w:tentative="1">
      <w:start w:val="1"/>
      <w:numFmt w:val="bullet"/>
      <w:lvlText w:val=""/>
      <w:lvlJc w:val="left"/>
      <w:pPr>
        <w:tabs>
          <w:tab w:val="num" w:pos="6120"/>
        </w:tabs>
        <w:ind w:left="6120" w:hanging="360"/>
      </w:pPr>
      <w:rPr>
        <w:rFonts w:ascii="Symbol" w:hAnsi="Symbol" w:hint="default"/>
      </w:rPr>
    </w:lvl>
    <w:lvl w:ilvl="8" w:tplc="EE361940" w:tentative="1">
      <w:start w:val="1"/>
      <w:numFmt w:val="bullet"/>
      <w:lvlText w:val=""/>
      <w:lvlJc w:val="left"/>
      <w:pPr>
        <w:tabs>
          <w:tab w:val="num" w:pos="6840"/>
        </w:tabs>
        <w:ind w:left="6840" w:hanging="360"/>
      </w:pPr>
      <w:rPr>
        <w:rFonts w:ascii="Symbol" w:hAnsi="Symbol" w:hint="default"/>
      </w:rPr>
    </w:lvl>
  </w:abstractNum>
  <w:abstractNum w:abstractNumId="25" w15:restartNumberingAfterBreak="0">
    <w:nsid w:val="40606466"/>
    <w:multiLevelType w:val="hybridMultilevel"/>
    <w:tmpl w:val="1E1EEBAE"/>
    <w:lvl w:ilvl="0" w:tplc="303008A0">
      <w:start w:val="20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3D2F43"/>
    <w:multiLevelType w:val="hybridMultilevel"/>
    <w:tmpl w:val="9BE4F18A"/>
    <w:lvl w:ilvl="0" w:tplc="041D0005">
      <w:start w:val="1"/>
      <w:numFmt w:val="bullet"/>
      <w:lvlText w:val=""/>
      <w:lvlJc w:val="left"/>
      <w:pPr>
        <w:tabs>
          <w:tab w:val="num" w:pos="748"/>
        </w:tabs>
        <w:ind w:left="748" w:hanging="360"/>
      </w:pPr>
      <w:rPr>
        <w:rFonts w:ascii="Wingdings" w:hAnsi="Wingdings" w:hint="default"/>
        <w:color w:val="auto"/>
      </w:rPr>
    </w:lvl>
    <w:lvl w:ilvl="1" w:tplc="041D0003" w:tentative="1">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9" w15:restartNumberingAfterBreak="0">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680D1D"/>
    <w:multiLevelType w:val="hybridMultilevel"/>
    <w:tmpl w:val="2214B0D8"/>
    <w:lvl w:ilvl="0" w:tplc="50A8C800">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7A6931"/>
    <w:multiLevelType w:val="multilevel"/>
    <w:tmpl w:val="B72499AE"/>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3" w15:restartNumberingAfterBreak="0">
    <w:nsid w:val="69CE4AB7"/>
    <w:multiLevelType w:val="hybridMultilevel"/>
    <w:tmpl w:val="44920F92"/>
    <w:lvl w:ilvl="0" w:tplc="9A70641C">
      <w:start w:val="1"/>
      <w:numFmt w:val="bullet"/>
      <w:lvlText w:val=""/>
      <w:lvlPicBulletId w:val="2"/>
      <w:lvlJc w:val="left"/>
      <w:pPr>
        <w:tabs>
          <w:tab w:val="num" w:pos="720"/>
        </w:tabs>
        <w:ind w:left="720" w:hanging="360"/>
      </w:pPr>
      <w:rPr>
        <w:rFonts w:ascii="Symbol" w:hAnsi="Symbol" w:hint="default"/>
      </w:rPr>
    </w:lvl>
    <w:lvl w:ilvl="1" w:tplc="E020CC50" w:tentative="1">
      <w:start w:val="1"/>
      <w:numFmt w:val="bullet"/>
      <w:lvlText w:val=""/>
      <w:lvlJc w:val="left"/>
      <w:pPr>
        <w:tabs>
          <w:tab w:val="num" w:pos="1440"/>
        </w:tabs>
        <w:ind w:left="1440" w:hanging="360"/>
      </w:pPr>
      <w:rPr>
        <w:rFonts w:ascii="Symbol" w:hAnsi="Symbol" w:hint="default"/>
      </w:rPr>
    </w:lvl>
    <w:lvl w:ilvl="2" w:tplc="AEDE2074" w:tentative="1">
      <w:start w:val="1"/>
      <w:numFmt w:val="bullet"/>
      <w:lvlText w:val=""/>
      <w:lvlJc w:val="left"/>
      <w:pPr>
        <w:tabs>
          <w:tab w:val="num" w:pos="2160"/>
        </w:tabs>
        <w:ind w:left="2160" w:hanging="360"/>
      </w:pPr>
      <w:rPr>
        <w:rFonts w:ascii="Symbol" w:hAnsi="Symbol" w:hint="default"/>
      </w:rPr>
    </w:lvl>
    <w:lvl w:ilvl="3" w:tplc="7DDA7B76" w:tentative="1">
      <w:start w:val="1"/>
      <w:numFmt w:val="bullet"/>
      <w:lvlText w:val=""/>
      <w:lvlJc w:val="left"/>
      <w:pPr>
        <w:tabs>
          <w:tab w:val="num" w:pos="2880"/>
        </w:tabs>
        <w:ind w:left="2880" w:hanging="360"/>
      </w:pPr>
      <w:rPr>
        <w:rFonts w:ascii="Symbol" w:hAnsi="Symbol" w:hint="default"/>
      </w:rPr>
    </w:lvl>
    <w:lvl w:ilvl="4" w:tplc="D8221464" w:tentative="1">
      <w:start w:val="1"/>
      <w:numFmt w:val="bullet"/>
      <w:lvlText w:val=""/>
      <w:lvlJc w:val="left"/>
      <w:pPr>
        <w:tabs>
          <w:tab w:val="num" w:pos="3600"/>
        </w:tabs>
        <w:ind w:left="3600" w:hanging="360"/>
      </w:pPr>
      <w:rPr>
        <w:rFonts w:ascii="Symbol" w:hAnsi="Symbol" w:hint="default"/>
      </w:rPr>
    </w:lvl>
    <w:lvl w:ilvl="5" w:tplc="8D7AFF88" w:tentative="1">
      <w:start w:val="1"/>
      <w:numFmt w:val="bullet"/>
      <w:lvlText w:val=""/>
      <w:lvlJc w:val="left"/>
      <w:pPr>
        <w:tabs>
          <w:tab w:val="num" w:pos="4320"/>
        </w:tabs>
        <w:ind w:left="4320" w:hanging="360"/>
      </w:pPr>
      <w:rPr>
        <w:rFonts w:ascii="Symbol" w:hAnsi="Symbol" w:hint="default"/>
      </w:rPr>
    </w:lvl>
    <w:lvl w:ilvl="6" w:tplc="C4EE95FE" w:tentative="1">
      <w:start w:val="1"/>
      <w:numFmt w:val="bullet"/>
      <w:lvlText w:val=""/>
      <w:lvlJc w:val="left"/>
      <w:pPr>
        <w:tabs>
          <w:tab w:val="num" w:pos="5040"/>
        </w:tabs>
        <w:ind w:left="5040" w:hanging="360"/>
      </w:pPr>
      <w:rPr>
        <w:rFonts w:ascii="Symbol" w:hAnsi="Symbol" w:hint="default"/>
      </w:rPr>
    </w:lvl>
    <w:lvl w:ilvl="7" w:tplc="A22C194C" w:tentative="1">
      <w:start w:val="1"/>
      <w:numFmt w:val="bullet"/>
      <w:lvlText w:val=""/>
      <w:lvlJc w:val="left"/>
      <w:pPr>
        <w:tabs>
          <w:tab w:val="num" w:pos="5760"/>
        </w:tabs>
        <w:ind w:left="5760" w:hanging="360"/>
      </w:pPr>
      <w:rPr>
        <w:rFonts w:ascii="Symbol" w:hAnsi="Symbol" w:hint="default"/>
      </w:rPr>
    </w:lvl>
    <w:lvl w:ilvl="8" w:tplc="DCC2B55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3319AC"/>
    <w:multiLevelType w:val="hybridMultilevel"/>
    <w:tmpl w:val="266E9C98"/>
    <w:lvl w:ilvl="0" w:tplc="06681196">
      <w:start w:val="1"/>
      <w:numFmt w:val="bullet"/>
      <w:lvlText w:val=""/>
      <w:lvlPicBulletId w:val="2"/>
      <w:lvlJc w:val="left"/>
      <w:pPr>
        <w:tabs>
          <w:tab w:val="num" w:pos="720"/>
        </w:tabs>
        <w:ind w:left="720" w:hanging="360"/>
      </w:pPr>
      <w:rPr>
        <w:rFonts w:ascii="Symbol" w:hAnsi="Symbol" w:hint="default"/>
      </w:rPr>
    </w:lvl>
    <w:lvl w:ilvl="1" w:tplc="E4E84D3C" w:tentative="1">
      <w:start w:val="1"/>
      <w:numFmt w:val="bullet"/>
      <w:lvlText w:val=""/>
      <w:lvlJc w:val="left"/>
      <w:pPr>
        <w:tabs>
          <w:tab w:val="num" w:pos="1440"/>
        </w:tabs>
        <w:ind w:left="1440" w:hanging="360"/>
      </w:pPr>
      <w:rPr>
        <w:rFonts w:ascii="Symbol" w:hAnsi="Symbol" w:hint="default"/>
      </w:rPr>
    </w:lvl>
    <w:lvl w:ilvl="2" w:tplc="454028C2" w:tentative="1">
      <w:start w:val="1"/>
      <w:numFmt w:val="bullet"/>
      <w:lvlText w:val=""/>
      <w:lvlJc w:val="left"/>
      <w:pPr>
        <w:tabs>
          <w:tab w:val="num" w:pos="2160"/>
        </w:tabs>
        <w:ind w:left="2160" w:hanging="360"/>
      </w:pPr>
      <w:rPr>
        <w:rFonts w:ascii="Symbol" w:hAnsi="Symbol" w:hint="default"/>
      </w:rPr>
    </w:lvl>
    <w:lvl w:ilvl="3" w:tplc="E4A41CCE" w:tentative="1">
      <w:start w:val="1"/>
      <w:numFmt w:val="bullet"/>
      <w:lvlText w:val=""/>
      <w:lvlJc w:val="left"/>
      <w:pPr>
        <w:tabs>
          <w:tab w:val="num" w:pos="2880"/>
        </w:tabs>
        <w:ind w:left="2880" w:hanging="360"/>
      </w:pPr>
      <w:rPr>
        <w:rFonts w:ascii="Symbol" w:hAnsi="Symbol" w:hint="default"/>
      </w:rPr>
    </w:lvl>
    <w:lvl w:ilvl="4" w:tplc="5F665AF2" w:tentative="1">
      <w:start w:val="1"/>
      <w:numFmt w:val="bullet"/>
      <w:lvlText w:val=""/>
      <w:lvlJc w:val="left"/>
      <w:pPr>
        <w:tabs>
          <w:tab w:val="num" w:pos="3600"/>
        </w:tabs>
        <w:ind w:left="3600" w:hanging="360"/>
      </w:pPr>
      <w:rPr>
        <w:rFonts w:ascii="Symbol" w:hAnsi="Symbol" w:hint="default"/>
      </w:rPr>
    </w:lvl>
    <w:lvl w:ilvl="5" w:tplc="4F480090" w:tentative="1">
      <w:start w:val="1"/>
      <w:numFmt w:val="bullet"/>
      <w:lvlText w:val=""/>
      <w:lvlJc w:val="left"/>
      <w:pPr>
        <w:tabs>
          <w:tab w:val="num" w:pos="4320"/>
        </w:tabs>
        <w:ind w:left="4320" w:hanging="360"/>
      </w:pPr>
      <w:rPr>
        <w:rFonts w:ascii="Symbol" w:hAnsi="Symbol" w:hint="default"/>
      </w:rPr>
    </w:lvl>
    <w:lvl w:ilvl="6" w:tplc="15AAA30C" w:tentative="1">
      <w:start w:val="1"/>
      <w:numFmt w:val="bullet"/>
      <w:lvlText w:val=""/>
      <w:lvlJc w:val="left"/>
      <w:pPr>
        <w:tabs>
          <w:tab w:val="num" w:pos="5040"/>
        </w:tabs>
        <w:ind w:left="5040" w:hanging="360"/>
      </w:pPr>
      <w:rPr>
        <w:rFonts w:ascii="Symbol" w:hAnsi="Symbol" w:hint="default"/>
      </w:rPr>
    </w:lvl>
    <w:lvl w:ilvl="7" w:tplc="846A63D8" w:tentative="1">
      <w:start w:val="1"/>
      <w:numFmt w:val="bullet"/>
      <w:lvlText w:val=""/>
      <w:lvlJc w:val="left"/>
      <w:pPr>
        <w:tabs>
          <w:tab w:val="num" w:pos="5760"/>
        </w:tabs>
        <w:ind w:left="5760" w:hanging="360"/>
      </w:pPr>
      <w:rPr>
        <w:rFonts w:ascii="Symbol" w:hAnsi="Symbol" w:hint="default"/>
      </w:rPr>
    </w:lvl>
    <w:lvl w:ilvl="8" w:tplc="CC267C7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0E0FC1"/>
    <w:multiLevelType w:val="multilevel"/>
    <w:tmpl w:val="203E331C"/>
    <w:lvl w:ilvl="0">
      <w:start w:val="1"/>
      <w:numFmt w:val="bullet"/>
      <w:pStyle w:val="Punktlista"/>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8" w15:restartNumberingAfterBreak="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2A2E41"/>
    <w:multiLevelType w:val="hybridMultilevel"/>
    <w:tmpl w:val="6FDA6EFA"/>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334B30"/>
    <w:multiLevelType w:val="hybridMultilevel"/>
    <w:tmpl w:val="6080816C"/>
    <w:lvl w:ilvl="0" w:tplc="ADF0750A">
      <w:start w:val="1"/>
      <w:numFmt w:val="bullet"/>
      <w:lvlText w:val=""/>
      <w:lvlPicBulletId w:val="2"/>
      <w:lvlJc w:val="left"/>
      <w:pPr>
        <w:tabs>
          <w:tab w:val="num" w:pos="720"/>
        </w:tabs>
        <w:ind w:left="720" w:hanging="360"/>
      </w:pPr>
      <w:rPr>
        <w:rFonts w:ascii="Symbol" w:hAnsi="Symbol" w:hint="default"/>
      </w:rPr>
    </w:lvl>
    <w:lvl w:ilvl="1" w:tplc="95B481BA" w:tentative="1">
      <w:start w:val="1"/>
      <w:numFmt w:val="bullet"/>
      <w:lvlText w:val=""/>
      <w:lvlJc w:val="left"/>
      <w:pPr>
        <w:tabs>
          <w:tab w:val="num" w:pos="1440"/>
        </w:tabs>
        <w:ind w:left="1440" w:hanging="360"/>
      </w:pPr>
      <w:rPr>
        <w:rFonts w:ascii="Symbol" w:hAnsi="Symbol" w:hint="default"/>
      </w:rPr>
    </w:lvl>
    <w:lvl w:ilvl="2" w:tplc="56E03FE0" w:tentative="1">
      <w:start w:val="1"/>
      <w:numFmt w:val="bullet"/>
      <w:lvlText w:val=""/>
      <w:lvlJc w:val="left"/>
      <w:pPr>
        <w:tabs>
          <w:tab w:val="num" w:pos="2160"/>
        </w:tabs>
        <w:ind w:left="2160" w:hanging="360"/>
      </w:pPr>
      <w:rPr>
        <w:rFonts w:ascii="Symbol" w:hAnsi="Symbol" w:hint="default"/>
      </w:rPr>
    </w:lvl>
    <w:lvl w:ilvl="3" w:tplc="CBB45BD6" w:tentative="1">
      <w:start w:val="1"/>
      <w:numFmt w:val="bullet"/>
      <w:lvlText w:val=""/>
      <w:lvlJc w:val="left"/>
      <w:pPr>
        <w:tabs>
          <w:tab w:val="num" w:pos="2880"/>
        </w:tabs>
        <w:ind w:left="2880" w:hanging="360"/>
      </w:pPr>
      <w:rPr>
        <w:rFonts w:ascii="Symbol" w:hAnsi="Symbol" w:hint="default"/>
      </w:rPr>
    </w:lvl>
    <w:lvl w:ilvl="4" w:tplc="A32C510E" w:tentative="1">
      <w:start w:val="1"/>
      <w:numFmt w:val="bullet"/>
      <w:lvlText w:val=""/>
      <w:lvlJc w:val="left"/>
      <w:pPr>
        <w:tabs>
          <w:tab w:val="num" w:pos="3600"/>
        </w:tabs>
        <w:ind w:left="3600" w:hanging="360"/>
      </w:pPr>
      <w:rPr>
        <w:rFonts w:ascii="Symbol" w:hAnsi="Symbol" w:hint="default"/>
      </w:rPr>
    </w:lvl>
    <w:lvl w:ilvl="5" w:tplc="16AE8A56" w:tentative="1">
      <w:start w:val="1"/>
      <w:numFmt w:val="bullet"/>
      <w:lvlText w:val=""/>
      <w:lvlJc w:val="left"/>
      <w:pPr>
        <w:tabs>
          <w:tab w:val="num" w:pos="4320"/>
        </w:tabs>
        <w:ind w:left="4320" w:hanging="360"/>
      </w:pPr>
      <w:rPr>
        <w:rFonts w:ascii="Symbol" w:hAnsi="Symbol" w:hint="default"/>
      </w:rPr>
    </w:lvl>
    <w:lvl w:ilvl="6" w:tplc="807CB424" w:tentative="1">
      <w:start w:val="1"/>
      <w:numFmt w:val="bullet"/>
      <w:lvlText w:val=""/>
      <w:lvlJc w:val="left"/>
      <w:pPr>
        <w:tabs>
          <w:tab w:val="num" w:pos="5040"/>
        </w:tabs>
        <w:ind w:left="5040" w:hanging="360"/>
      </w:pPr>
      <w:rPr>
        <w:rFonts w:ascii="Symbol" w:hAnsi="Symbol" w:hint="default"/>
      </w:rPr>
    </w:lvl>
    <w:lvl w:ilvl="7" w:tplc="477A7FEC" w:tentative="1">
      <w:start w:val="1"/>
      <w:numFmt w:val="bullet"/>
      <w:lvlText w:val=""/>
      <w:lvlJc w:val="left"/>
      <w:pPr>
        <w:tabs>
          <w:tab w:val="num" w:pos="5760"/>
        </w:tabs>
        <w:ind w:left="5760" w:hanging="360"/>
      </w:pPr>
      <w:rPr>
        <w:rFonts w:ascii="Symbol" w:hAnsi="Symbol" w:hint="default"/>
      </w:rPr>
    </w:lvl>
    <w:lvl w:ilvl="8" w:tplc="DF3219F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42"/>
  </w:num>
  <w:num w:numId="4">
    <w:abstractNumId w:val="30"/>
  </w:num>
  <w:num w:numId="5">
    <w:abstractNumId w:val="29"/>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3"/>
  </w:num>
  <w:num w:numId="8">
    <w:abstractNumId w:val="39"/>
  </w:num>
  <w:num w:numId="9">
    <w:abstractNumId w:val="5"/>
  </w:num>
  <w:num w:numId="10">
    <w:abstractNumId w:val="23"/>
  </w:num>
  <w:num w:numId="11">
    <w:abstractNumId w:val="21"/>
  </w:num>
  <w:num w:numId="12">
    <w:abstractNumId w:val="38"/>
  </w:num>
  <w:num w:numId="13">
    <w:abstractNumId w:val="20"/>
  </w:num>
  <w:num w:numId="14">
    <w:abstractNumId w:val="9"/>
  </w:num>
  <w:num w:numId="15">
    <w:abstractNumId w:val="36"/>
  </w:num>
  <w:num w:numId="16">
    <w:abstractNumId w:val="27"/>
  </w:num>
  <w:num w:numId="17">
    <w:abstractNumId w:val="13"/>
  </w:num>
  <w:num w:numId="18">
    <w:abstractNumId w:val="26"/>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9"/>
  </w:num>
  <w:num w:numId="21">
    <w:abstractNumId w:val="34"/>
  </w:num>
  <w:num w:numId="22">
    <w:abstractNumId w:val="12"/>
  </w:num>
  <w:num w:numId="23">
    <w:abstractNumId w:val="18"/>
  </w:num>
  <w:num w:numId="24">
    <w:abstractNumId w:val="40"/>
  </w:num>
  <w:num w:numId="25">
    <w:abstractNumId w:val="14"/>
  </w:num>
  <w:num w:numId="26">
    <w:abstractNumId w:val="28"/>
  </w:num>
  <w:num w:numId="27">
    <w:abstractNumId w:val="16"/>
  </w:num>
  <w:num w:numId="28">
    <w:abstractNumId w:val="31"/>
  </w:num>
  <w:num w:numId="29">
    <w:abstractNumId w:val="7"/>
  </w:num>
  <w:num w:numId="30">
    <w:abstractNumId w:val="6"/>
  </w:num>
  <w:num w:numId="31">
    <w:abstractNumId w:val="17"/>
  </w:num>
  <w:num w:numId="32">
    <w:abstractNumId w:val="11"/>
  </w:num>
  <w:num w:numId="33">
    <w:abstractNumId w:val="24"/>
  </w:num>
  <w:num w:numId="34">
    <w:abstractNumId w:val="8"/>
  </w:num>
  <w:num w:numId="35">
    <w:abstractNumId w:val="35"/>
  </w:num>
  <w:num w:numId="36">
    <w:abstractNumId w:val="12"/>
  </w:num>
  <w:num w:numId="37">
    <w:abstractNumId w:val="12"/>
  </w:num>
  <w:num w:numId="38">
    <w:abstractNumId w:val="33"/>
  </w:num>
  <w:num w:numId="39">
    <w:abstractNumId w:val="12"/>
  </w:num>
  <w:num w:numId="40">
    <w:abstractNumId w:val="41"/>
  </w:num>
  <w:num w:numId="41">
    <w:abstractNumId w:val="25"/>
  </w:num>
  <w:num w:numId="42">
    <w:abstractNumId w:val="12"/>
  </w:num>
  <w:num w:numId="43">
    <w:abstractNumId w:val="12"/>
  </w:num>
  <w:num w:numId="44">
    <w:abstractNumId w:val="37"/>
  </w:num>
  <w:num w:numId="45">
    <w:abstractNumId w:val="32"/>
  </w:num>
  <w:num w:numId="46">
    <w:abstractNumId w:val="4"/>
  </w:num>
  <w:num w:numId="47">
    <w:abstractNumId w:val="10"/>
  </w:num>
  <w:num w:numId="48">
    <w:abstractNumId w:val="15"/>
  </w:num>
  <w:num w:numId="49">
    <w:abstractNumId w:val="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E7"/>
    <w:rsid w:val="000016BE"/>
    <w:rsid w:val="000053A0"/>
    <w:rsid w:val="000155E1"/>
    <w:rsid w:val="00022FBD"/>
    <w:rsid w:val="00024D34"/>
    <w:rsid w:val="0003456D"/>
    <w:rsid w:val="0003524C"/>
    <w:rsid w:val="0003611E"/>
    <w:rsid w:val="00036159"/>
    <w:rsid w:val="000431EA"/>
    <w:rsid w:val="00044CE7"/>
    <w:rsid w:val="00044E3A"/>
    <w:rsid w:val="00045B2E"/>
    <w:rsid w:val="000562C7"/>
    <w:rsid w:val="00060367"/>
    <w:rsid w:val="00063034"/>
    <w:rsid w:val="0006393E"/>
    <w:rsid w:val="000737AA"/>
    <w:rsid w:val="000738D7"/>
    <w:rsid w:val="000811C1"/>
    <w:rsid w:val="000B05B1"/>
    <w:rsid w:val="000B0CC4"/>
    <w:rsid w:val="000B16FC"/>
    <w:rsid w:val="000B26D7"/>
    <w:rsid w:val="000B36F3"/>
    <w:rsid w:val="000C2B02"/>
    <w:rsid w:val="000C5357"/>
    <w:rsid w:val="000E5390"/>
    <w:rsid w:val="000E5B5A"/>
    <w:rsid w:val="000E5DB6"/>
    <w:rsid w:val="000E6B8A"/>
    <w:rsid w:val="000F3E85"/>
    <w:rsid w:val="000F4236"/>
    <w:rsid w:val="000F71C9"/>
    <w:rsid w:val="00103E23"/>
    <w:rsid w:val="001063B7"/>
    <w:rsid w:val="00106F5D"/>
    <w:rsid w:val="0011220E"/>
    <w:rsid w:val="00116780"/>
    <w:rsid w:val="00121A82"/>
    <w:rsid w:val="001309F9"/>
    <w:rsid w:val="00145A5C"/>
    <w:rsid w:val="00154C44"/>
    <w:rsid w:val="00155229"/>
    <w:rsid w:val="00156D1A"/>
    <w:rsid w:val="00166956"/>
    <w:rsid w:val="00170A19"/>
    <w:rsid w:val="00171846"/>
    <w:rsid w:val="00181948"/>
    <w:rsid w:val="00196971"/>
    <w:rsid w:val="001A12B1"/>
    <w:rsid w:val="001A7561"/>
    <w:rsid w:val="001C0AC8"/>
    <w:rsid w:val="001C2018"/>
    <w:rsid w:val="001D3177"/>
    <w:rsid w:val="001E0F64"/>
    <w:rsid w:val="001E30A8"/>
    <w:rsid w:val="001E6CE4"/>
    <w:rsid w:val="001F1EB4"/>
    <w:rsid w:val="001F2F98"/>
    <w:rsid w:val="001F3913"/>
    <w:rsid w:val="001F4BD3"/>
    <w:rsid w:val="001F7E88"/>
    <w:rsid w:val="00200E2C"/>
    <w:rsid w:val="0020359B"/>
    <w:rsid w:val="002070B4"/>
    <w:rsid w:val="00224291"/>
    <w:rsid w:val="00224BA2"/>
    <w:rsid w:val="002253DE"/>
    <w:rsid w:val="00231EF2"/>
    <w:rsid w:val="00232EB1"/>
    <w:rsid w:val="00235BCF"/>
    <w:rsid w:val="00236F6B"/>
    <w:rsid w:val="00237F18"/>
    <w:rsid w:val="0024341F"/>
    <w:rsid w:val="0024541A"/>
    <w:rsid w:val="0024727B"/>
    <w:rsid w:val="00257260"/>
    <w:rsid w:val="0026148C"/>
    <w:rsid w:val="0026196F"/>
    <w:rsid w:val="00265EF6"/>
    <w:rsid w:val="002969AE"/>
    <w:rsid w:val="002972F9"/>
    <w:rsid w:val="00297C2E"/>
    <w:rsid w:val="002A235B"/>
    <w:rsid w:val="002A56EF"/>
    <w:rsid w:val="002B20B7"/>
    <w:rsid w:val="002C2B55"/>
    <w:rsid w:val="002C3997"/>
    <w:rsid w:val="002D002E"/>
    <w:rsid w:val="002E13C3"/>
    <w:rsid w:val="002F170D"/>
    <w:rsid w:val="002F2050"/>
    <w:rsid w:val="002F683C"/>
    <w:rsid w:val="00300819"/>
    <w:rsid w:val="00304F02"/>
    <w:rsid w:val="00312197"/>
    <w:rsid w:val="00312B90"/>
    <w:rsid w:val="003164A1"/>
    <w:rsid w:val="00321A5E"/>
    <w:rsid w:val="00330732"/>
    <w:rsid w:val="00331386"/>
    <w:rsid w:val="00331C4D"/>
    <w:rsid w:val="00331E7B"/>
    <w:rsid w:val="0033241A"/>
    <w:rsid w:val="0034168A"/>
    <w:rsid w:val="00344AA2"/>
    <w:rsid w:val="00351B27"/>
    <w:rsid w:val="00355782"/>
    <w:rsid w:val="00362494"/>
    <w:rsid w:val="00362D1E"/>
    <w:rsid w:val="00367A35"/>
    <w:rsid w:val="0037010D"/>
    <w:rsid w:val="0037561E"/>
    <w:rsid w:val="00384699"/>
    <w:rsid w:val="003A055A"/>
    <w:rsid w:val="003A2101"/>
    <w:rsid w:val="003A5348"/>
    <w:rsid w:val="003A711E"/>
    <w:rsid w:val="003A73D0"/>
    <w:rsid w:val="003B3678"/>
    <w:rsid w:val="003B3A6C"/>
    <w:rsid w:val="003C1208"/>
    <w:rsid w:val="003D0619"/>
    <w:rsid w:val="003D0E01"/>
    <w:rsid w:val="003D20DA"/>
    <w:rsid w:val="003D4432"/>
    <w:rsid w:val="003E128E"/>
    <w:rsid w:val="003E4337"/>
    <w:rsid w:val="003E5272"/>
    <w:rsid w:val="003F2F9E"/>
    <w:rsid w:val="003F35A3"/>
    <w:rsid w:val="00400DA6"/>
    <w:rsid w:val="00400EBA"/>
    <w:rsid w:val="00401389"/>
    <w:rsid w:val="004111A7"/>
    <w:rsid w:val="00417E50"/>
    <w:rsid w:val="00423E43"/>
    <w:rsid w:val="004261C9"/>
    <w:rsid w:val="00435395"/>
    <w:rsid w:val="004415A9"/>
    <w:rsid w:val="00443AEF"/>
    <w:rsid w:val="004465E4"/>
    <w:rsid w:val="00446E1F"/>
    <w:rsid w:val="00452D3E"/>
    <w:rsid w:val="004608E4"/>
    <w:rsid w:val="0046104D"/>
    <w:rsid w:val="00463047"/>
    <w:rsid w:val="00466642"/>
    <w:rsid w:val="004733A3"/>
    <w:rsid w:val="00486882"/>
    <w:rsid w:val="00486DDC"/>
    <w:rsid w:val="004874C0"/>
    <w:rsid w:val="00493E9E"/>
    <w:rsid w:val="00494A65"/>
    <w:rsid w:val="00496522"/>
    <w:rsid w:val="00496AB4"/>
    <w:rsid w:val="0049798A"/>
    <w:rsid w:val="004A0765"/>
    <w:rsid w:val="004A10A2"/>
    <w:rsid w:val="004A71B2"/>
    <w:rsid w:val="004B0507"/>
    <w:rsid w:val="004B18F7"/>
    <w:rsid w:val="004C48A5"/>
    <w:rsid w:val="004D2294"/>
    <w:rsid w:val="004D35A5"/>
    <w:rsid w:val="004D6A07"/>
    <w:rsid w:val="004E2920"/>
    <w:rsid w:val="004E2DAE"/>
    <w:rsid w:val="004E4711"/>
    <w:rsid w:val="004E47E5"/>
    <w:rsid w:val="004E547D"/>
    <w:rsid w:val="004F5E2A"/>
    <w:rsid w:val="0050480B"/>
    <w:rsid w:val="0050533D"/>
    <w:rsid w:val="00506923"/>
    <w:rsid w:val="00506DB4"/>
    <w:rsid w:val="00516BBC"/>
    <w:rsid w:val="00532F9B"/>
    <w:rsid w:val="00534EC7"/>
    <w:rsid w:val="0055369B"/>
    <w:rsid w:val="00555AAD"/>
    <w:rsid w:val="00557FD1"/>
    <w:rsid w:val="0056028B"/>
    <w:rsid w:val="005636CB"/>
    <w:rsid w:val="00564715"/>
    <w:rsid w:val="005801E7"/>
    <w:rsid w:val="00580AE4"/>
    <w:rsid w:val="00590073"/>
    <w:rsid w:val="0059035E"/>
    <w:rsid w:val="00594FFA"/>
    <w:rsid w:val="005966D9"/>
    <w:rsid w:val="005966E6"/>
    <w:rsid w:val="005A33E3"/>
    <w:rsid w:val="005A53C4"/>
    <w:rsid w:val="005B20CC"/>
    <w:rsid w:val="005B53E4"/>
    <w:rsid w:val="005C0BC5"/>
    <w:rsid w:val="005C5B42"/>
    <w:rsid w:val="005D2245"/>
    <w:rsid w:val="005D4EF9"/>
    <w:rsid w:val="005E4564"/>
    <w:rsid w:val="006062CB"/>
    <w:rsid w:val="00606782"/>
    <w:rsid w:val="006411E6"/>
    <w:rsid w:val="006425A3"/>
    <w:rsid w:val="00651B04"/>
    <w:rsid w:val="00654F5E"/>
    <w:rsid w:val="006577A4"/>
    <w:rsid w:val="00670F16"/>
    <w:rsid w:val="00672C54"/>
    <w:rsid w:val="0068303D"/>
    <w:rsid w:val="006835F5"/>
    <w:rsid w:val="0068488D"/>
    <w:rsid w:val="0069100A"/>
    <w:rsid w:val="006963EA"/>
    <w:rsid w:val="006A561C"/>
    <w:rsid w:val="006B16F5"/>
    <w:rsid w:val="006B266E"/>
    <w:rsid w:val="006B5B07"/>
    <w:rsid w:val="006B75EC"/>
    <w:rsid w:val="006D1C4B"/>
    <w:rsid w:val="006E0472"/>
    <w:rsid w:val="006E28AC"/>
    <w:rsid w:val="006F4BDB"/>
    <w:rsid w:val="006F62B2"/>
    <w:rsid w:val="00701C3E"/>
    <w:rsid w:val="007031A9"/>
    <w:rsid w:val="00707143"/>
    <w:rsid w:val="007073E2"/>
    <w:rsid w:val="007135CC"/>
    <w:rsid w:val="007403F2"/>
    <w:rsid w:val="0075108C"/>
    <w:rsid w:val="00752513"/>
    <w:rsid w:val="00753F1A"/>
    <w:rsid w:val="0075431C"/>
    <w:rsid w:val="00754A3C"/>
    <w:rsid w:val="0076125D"/>
    <w:rsid w:val="00774C93"/>
    <w:rsid w:val="00790AF7"/>
    <w:rsid w:val="007A08BB"/>
    <w:rsid w:val="007A1E05"/>
    <w:rsid w:val="007A69D7"/>
    <w:rsid w:val="007B095E"/>
    <w:rsid w:val="007B256A"/>
    <w:rsid w:val="007B4A78"/>
    <w:rsid w:val="007B4EB7"/>
    <w:rsid w:val="007B75B4"/>
    <w:rsid w:val="007C5084"/>
    <w:rsid w:val="007C620B"/>
    <w:rsid w:val="007D125F"/>
    <w:rsid w:val="007D2ECD"/>
    <w:rsid w:val="007D30E4"/>
    <w:rsid w:val="007E5832"/>
    <w:rsid w:val="00801EBA"/>
    <w:rsid w:val="00805C7E"/>
    <w:rsid w:val="0081120D"/>
    <w:rsid w:val="00817F8F"/>
    <w:rsid w:val="00820033"/>
    <w:rsid w:val="00820CFB"/>
    <w:rsid w:val="008214FD"/>
    <w:rsid w:val="00822581"/>
    <w:rsid w:val="00840F88"/>
    <w:rsid w:val="00847218"/>
    <w:rsid w:val="008508B8"/>
    <w:rsid w:val="00851823"/>
    <w:rsid w:val="00856EB1"/>
    <w:rsid w:val="00860DEA"/>
    <w:rsid w:val="0087002B"/>
    <w:rsid w:val="00884F30"/>
    <w:rsid w:val="00890A94"/>
    <w:rsid w:val="008915C0"/>
    <w:rsid w:val="00893F81"/>
    <w:rsid w:val="00894463"/>
    <w:rsid w:val="008A3E18"/>
    <w:rsid w:val="008A4A0F"/>
    <w:rsid w:val="008B46FC"/>
    <w:rsid w:val="008B4AB1"/>
    <w:rsid w:val="008B5544"/>
    <w:rsid w:val="008C4A74"/>
    <w:rsid w:val="008C5C52"/>
    <w:rsid w:val="008E04BF"/>
    <w:rsid w:val="008F0CCA"/>
    <w:rsid w:val="008F6231"/>
    <w:rsid w:val="0090164E"/>
    <w:rsid w:val="00901D40"/>
    <w:rsid w:val="00904A74"/>
    <w:rsid w:val="009073F0"/>
    <w:rsid w:val="009139C5"/>
    <w:rsid w:val="009147C8"/>
    <w:rsid w:val="00914F41"/>
    <w:rsid w:val="009267D9"/>
    <w:rsid w:val="00930B8C"/>
    <w:rsid w:val="009324B1"/>
    <w:rsid w:val="00960058"/>
    <w:rsid w:val="00966B24"/>
    <w:rsid w:val="00972BCA"/>
    <w:rsid w:val="00973385"/>
    <w:rsid w:val="00974B76"/>
    <w:rsid w:val="00976685"/>
    <w:rsid w:val="00977D53"/>
    <w:rsid w:val="009820F7"/>
    <w:rsid w:val="00982719"/>
    <w:rsid w:val="0098480A"/>
    <w:rsid w:val="00984F3A"/>
    <w:rsid w:val="00985A16"/>
    <w:rsid w:val="0099094B"/>
    <w:rsid w:val="009A2AFC"/>
    <w:rsid w:val="009B003C"/>
    <w:rsid w:val="009B03F8"/>
    <w:rsid w:val="009B0BB5"/>
    <w:rsid w:val="009D0B0A"/>
    <w:rsid w:val="009D340C"/>
    <w:rsid w:val="009D3BF2"/>
    <w:rsid w:val="009D76AD"/>
    <w:rsid w:val="009D7CD0"/>
    <w:rsid w:val="009E7692"/>
    <w:rsid w:val="009F4BF5"/>
    <w:rsid w:val="00A10E2E"/>
    <w:rsid w:val="00A17E79"/>
    <w:rsid w:val="00A26185"/>
    <w:rsid w:val="00A279C0"/>
    <w:rsid w:val="00A32013"/>
    <w:rsid w:val="00A3313B"/>
    <w:rsid w:val="00A44355"/>
    <w:rsid w:val="00A50057"/>
    <w:rsid w:val="00A50BFE"/>
    <w:rsid w:val="00A54764"/>
    <w:rsid w:val="00A64821"/>
    <w:rsid w:val="00A72E39"/>
    <w:rsid w:val="00A751FD"/>
    <w:rsid w:val="00A75666"/>
    <w:rsid w:val="00A77169"/>
    <w:rsid w:val="00A84755"/>
    <w:rsid w:val="00A86004"/>
    <w:rsid w:val="00A86377"/>
    <w:rsid w:val="00A9195C"/>
    <w:rsid w:val="00A95678"/>
    <w:rsid w:val="00A96ABC"/>
    <w:rsid w:val="00AA4AC1"/>
    <w:rsid w:val="00AA5BFF"/>
    <w:rsid w:val="00AC7284"/>
    <w:rsid w:val="00AD0C54"/>
    <w:rsid w:val="00AD5F59"/>
    <w:rsid w:val="00B2202D"/>
    <w:rsid w:val="00B266DA"/>
    <w:rsid w:val="00B27B02"/>
    <w:rsid w:val="00B337CC"/>
    <w:rsid w:val="00B36DF2"/>
    <w:rsid w:val="00B40426"/>
    <w:rsid w:val="00B440BF"/>
    <w:rsid w:val="00B462B2"/>
    <w:rsid w:val="00B52F09"/>
    <w:rsid w:val="00B62F23"/>
    <w:rsid w:val="00B7192B"/>
    <w:rsid w:val="00B74A37"/>
    <w:rsid w:val="00B800CA"/>
    <w:rsid w:val="00B84FEF"/>
    <w:rsid w:val="00B86A14"/>
    <w:rsid w:val="00B8749F"/>
    <w:rsid w:val="00B92EE3"/>
    <w:rsid w:val="00BA31D5"/>
    <w:rsid w:val="00BB0F37"/>
    <w:rsid w:val="00BC7671"/>
    <w:rsid w:val="00BE12B4"/>
    <w:rsid w:val="00BE1D6C"/>
    <w:rsid w:val="00BE3842"/>
    <w:rsid w:val="00BF17CE"/>
    <w:rsid w:val="00C02504"/>
    <w:rsid w:val="00C04F64"/>
    <w:rsid w:val="00C20309"/>
    <w:rsid w:val="00C4337C"/>
    <w:rsid w:val="00C514C5"/>
    <w:rsid w:val="00C66B1D"/>
    <w:rsid w:val="00C72F29"/>
    <w:rsid w:val="00C7590A"/>
    <w:rsid w:val="00C83D42"/>
    <w:rsid w:val="00C84AFC"/>
    <w:rsid w:val="00CD26D1"/>
    <w:rsid w:val="00CD4FA5"/>
    <w:rsid w:val="00CD6C2C"/>
    <w:rsid w:val="00CE236D"/>
    <w:rsid w:val="00CF40CE"/>
    <w:rsid w:val="00D10B7E"/>
    <w:rsid w:val="00D11898"/>
    <w:rsid w:val="00D11D23"/>
    <w:rsid w:val="00D139DF"/>
    <w:rsid w:val="00D315B8"/>
    <w:rsid w:val="00D35468"/>
    <w:rsid w:val="00D4136F"/>
    <w:rsid w:val="00D474B0"/>
    <w:rsid w:val="00D5188B"/>
    <w:rsid w:val="00D528CD"/>
    <w:rsid w:val="00D61C22"/>
    <w:rsid w:val="00D656A2"/>
    <w:rsid w:val="00D77B39"/>
    <w:rsid w:val="00D9212F"/>
    <w:rsid w:val="00DA08F0"/>
    <w:rsid w:val="00DA1AB6"/>
    <w:rsid w:val="00DE3530"/>
    <w:rsid w:val="00DF39B6"/>
    <w:rsid w:val="00DF5DD7"/>
    <w:rsid w:val="00E16B18"/>
    <w:rsid w:val="00E176E9"/>
    <w:rsid w:val="00E21D9B"/>
    <w:rsid w:val="00E26DC5"/>
    <w:rsid w:val="00E370E6"/>
    <w:rsid w:val="00E41F4E"/>
    <w:rsid w:val="00E4321A"/>
    <w:rsid w:val="00E45C3E"/>
    <w:rsid w:val="00E466A0"/>
    <w:rsid w:val="00E501F1"/>
    <w:rsid w:val="00E579A2"/>
    <w:rsid w:val="00E6318C"/>
    <w:rsid w:val="00E64C2F"/>
    <w:rsid w:val="00E71935"/>
    <w:rsid w:val="00E85519"/>
    <w:rsid w:val="00EB38F4"/>
    <w:rsid w:val="00EC4765"/>
    <w:rsid w:val="00EC5444"/>
    <w:rsid w:val="00EC7AC0"/>
    <w:rsid w:val="00ED6705"/>
    <w:rsid w:val="00EF4484"/>
    <w:rsid w:val="00EF5816"/>
    <w:rsid w:val="00F00E7D"/>
    <w:rsid w:val="00F0563C"/>
    <w:rsid w:val="00F0566F"/>
    <w:rsid w:val="00F128D2"/>
    <w:rsid w:val="00F15BAE"/>
    <w:rsid w:val="00F214A5"/>
    <w:rsid w:val="00F25851"/>
    <w:rsid w:val="00F25D0D"/>
    <w:rsid w:val="00F30BCA"/>
    <w:rsid w:val="00F32BBC"/>
    <w:rsid w:val="00F3455C"/>
    <w:rsid w:val="00F51A93"/>
    <w:rsid w:val="00F5346D"/>
    <w:rsid w:val="00F6277D"/>
    <w:rsid w:val="00F83B63"/>
    <w:rsid w:val="00F8752D"/>
    <w:rsid w:val="00F91C50"/>
    <w:rsid w:val="00F91E81"/>
    <w:rsid w:val="00F938A6"/>
    <w:rsid w:val="00F9684F"/>
    <w:rsid w:val="00FA43A6"/>
    <w:rsid w:val="00FA5A0E"/>
    <w:rsid w:val="00FB1755"/>
    <w:rsid w:val="00FB4EEB"/>
    <w:rsid w:val="00FB7C7B"/>
    <w:rsid w:val="00FD00BE"/>
    <w:rsid w:val="00FD2F5F"/>
    <w:rsid w:val="00FD5A0F"/>
    <w:rsid w:val="00FD5DC8"/>
    <w:rsid w:val="00FD7048"/>
    <w:rsid w:val="00FE43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5F903"/>
  <w15:docId w15:val="{12428AD9-5319-4514-A6C8-8608838F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pacing w:line="240" w:lineRule="atLeast"/>
    </w:pPr>
    <w:rPr>
      <w:lang w:eastAsia="en-US"/>
    </w:rPr>
  </w:style>
  <w:style w:type="paragraph" w:styleId="Rubrik1">
    <w:name w:val="heading 1"/>
    <w:basedOn w:val="Normal"/>
    <w:next w:val="Brdtext"/>
    <w:qFormat/>
    <w:pPr>
      <w:keepNext/>
      <w:numPr>
        <w:numId w:val="1"/>
      </w:numPr>
      <w:spacing w:before="120" w:after="60"/>
      <w:ind w:left="720" w:hanging="720"/>
      <w:outlineLvl w:val="0"/>
    </w:pPr>
    <w:rPr>
      <w:rFonts w:ascii="Arial" w:hAnsi="Arial"/>
      <w:b/>
      <w:sz w:val="24"/>
    </w:rPr>
  </w:style>
  <w:style w:type="paragraph" w:styleId="Rubrik2">
    <w:name w:val="heading 2"/>
    <w:basedOn w:val="Rubrik1"/>
    <w:next w:val="Brdtext"/>
    <w:qFormat/>
    <w:pPr>
      <w:numPr>
        <w:ilvl w:val="1"/>
      </w:numPr>
      <w:ind w:left="0" w:firstLine="0"/>
      <w:outlineLvl w:val="1"/>
    </w:pPr>
    <w:rPr>
      <w:sz w:val="20"/>
    </w:rPr>
  </w:style>
  <w:style w:type="paragraph" w:styleId="Rubrik3">
    <w:name w:val="heading 3"/>
    <w:basedOn w:val="Rubrik1"/>
    <w:next w:val="Brdtext"/>
    <w:qFormat/>
    <w:pPr>
      <w:numPr>
        <w:ilvl w:val="2"/>
      </w:numPr>
      <w:outlineLvl w:val="2"/>
    </w:pPr>
    <w:rPr>
      <w:b w:val="0"/>
      <w:i/>
      <w:sz w:val="20"/>
    </w:rPr>
  </w:style>
  <w:style w:type="paragraph" w:styleId="Rubrik4">
    <w:name w:val="heading 4"/>
    <w:basedOn w:val="Rubrik1"/>
    <w:next w:val="Brdtext"/>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tabs>
        <w:tab w:val="right" w:pos="9360"/>
      </w:tabs>
      <w:spacing w:before="240" w:after="60"/>
      <w:ind w:right="720"/>
    </w:pPr>
  </w:style>
  <w:style w:type="paragraph" w:styleId="Innehll2">
    <w:name w:val="toc 2"/>
    <w:basedOn w:val="Normal"/>
    <w:next w:val="Normal"/>
    <w:uiPriority w:val="39"/>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rdtext">
    <w:name w:val="Body Text"/>
    <w:basedOn w:val="Normal"/>
    <w:link w:val="BrdtextChar"/>
    <w:pPr>
      <w:keepLines/>
      <w:spacing w:after="120"/>
      <w:ind w:left="7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autoRedefine/>
    <w:pPr>
      <w:spacing w:after="120"/>
      <w:ind w:left="720"/>
    </w:pPr>
    <w:rPr>
      <w:i/>
      <w:color w:val="0000FF"/>
    </w:rPr>
  </w:style>
  <w:style w:type="character" w:styleId="Hyperlnk">
    <w:name w:val="Hyperlink"/>
    <w:basedOn w:val="Standardstycketeckensnitt"/>
    <w:rPr>
      <w:color w:val="0000FF"/>
      <w:u w:val="single"/>
    </w:rPr>
  </w:style>
  <w:style w:type="character" w:styleId="Stark">
    <w:name w:val="Strong"/>
    <w:basedOn w:val="Standardstycketeckensnitt"/>
    <w:qFormat/>
    <w:rPr>
      <w:b/>
    </w:rPr>
  </w:style>
  <w:style w:type="character" w:styleId="AnvndHyperlnk">
    <w:name w:val="FollowedHyperlink"/>
    <w:basedOn w:val="Standardstycketeckensnitt"/>
    <w:rPr>
      <w:color w:val="800080"/>
      <w:u w:val="single"/>
    </w:rPr>
  </w:style>
  <w:style w:type="paragraph" w:customStyle="1" w:styleId="TableText0">
    <w:name w:val="Table Text"/>
    <w:basedOn w:val="Brd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ellrutnt">
    <w:name w:val="Table Grid"/>
    <w:basedOn w:val="Normaltabell"/>
    <w:uiPriority w:val="59"/>
    <w:rsid w:val="003A2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rsid w:val="003164A1"/>
    <w:rPr>
      <w:sz w:val="16"/>
      <w:szCs w:val="16"/>
    </w:rPr>
  </w:style>
  <w:style w:type="paragraph" w:styleId="Kommentarer">
    <w:name w:val="annotation text"/>
    <w:basedOn w:val="Normal"/>
    <w:link w:val="KommentarerChar"/>
    <w:rsid w:val="003164A1"/>
    <w:pPr>
      <w:widowControl/>
      <w:spacing w:before="120" w:line="240" w:lineRule="auto"/>
    </w:pPr>
    <w:rPr>
      <w:bCs/>
      <w:iCs/>
      <w:lang w:eastAsia="sv-SE"/>
    </w:rPr>
  </w:style>
  <w:style w:type="character" w:customStyle="1" w:styleId="KommentarerChar">
    <w:name w:val="Kommentarer Char"/>
    <w:basedOn w:val="Standardstycketeckensnitt"/>
    <w:link w:val="Kommentarer"/>
    <w:rsid w:val="003164A1"/>
    <w:rPr>
      <w:bCs/>
      <w:iCs/>
    </w:rPr>
  </w:style>
  <w:style w:type="paragraph" w:styleId="Ballongtext">
    <w:name w:val="Balloon Text"/>
    <w:basedOn w:val="Normal"/>
    <w:link w:val="BallongtextChar"/>
    <w:uiPriority w:val="99"/>
    <w:semiHidden/>
    <w:unhideWhenUsed/>
    <w:rsid w:val="003164A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4A1"/>
    <w:rPr>
      <w:rFonts w:ascii="Tahoma" w:hAnsi="Tahoma" w:cs="Tahoma"/>
      <w:sz w:val="16"/>
      <w:szCs w:val="16"/>
      <w:lang w:eastAsia="en-US"/>
    </w:rPr>
  </w:style>
  <w:style w:type="paragraph" w:styleId="Punktlista">
    <w:name w:val="List Bullet"/>
    <w:basedOn w:val="Brdtext"/>
    <w:qFormat/>
    <w:rsid w:val="007031A9"/>
    <w:pPr>
      <w:keepLines w:val="0"/>
      <w:widowControl/>
      <w:numPr>
        <w:numId w:val="44"/>
      </w:numPr>
      <w:spacing w:before="20" w:after="100" w:line="240" w:lineRule="auto"/>
    </w:pPr>
    <w:rPr>
      <w:iCs/>
      <w:sz w:val="22"/>
      <w:szCs w:val="24"/>
      <w:lang w:eastAsia="ar-SA"/>
    </w:rPr>
  </w:style>
  <w:style w:type="character" w:customStyle="1" w:styleId="BrdtextChar">
    <w:name w:val="Brödtext Char"/>
    <w:link w:val="Brdtext"/>
    <w:rsid w:val="007031A9"/>
    <w:rPr>
      <w:lang w:eastAsia="en-US"/>
    </w:rPr>
  </w:style>
  <w:style w:type="paragraph" w:styleId="Normalweb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stycke">
    <w:name w:val="List Paragraph"/>
    <w:basedOn w:val="Normal"/>
    <w:uiPriority w:val="34"/>
    <w:qFormat/>
    <w:rsid w:val="007031A9"/>
    <w:pPr>
      <w:ind w:left="720"/>
      <w:contextualSpacing/>
    </w:pPr>
  </w:style>
  <w:style w:type="paragraph" w:styleId="Kommentarsmne">
    <w:name w:val="annotation subject"/>
    <w:basedOn w:val="Kommentarer"/>
    <w:next w:val="Kommentarer"/>
    <w:link w:val="KommentarsmneChar"/>
    <w:uiPriority w:val="99"/>
    <w:semiHidden/>
    <w:unhideWhenUsed/>
    <w:rsid w:val="003D20DA"/>
    <w:pPr>
      <w:widowControl w:val="0"/>
      <w:spacing w:before="0"/>
    </w:pPr>
    <w:rPr>
      <w:b/>
      <w:iCs w:val="0"/>
      <w:lang w:eastAsia="en-US"/>
    </w:rPr>
  </w:style>
  <w:style w:type="character" w:customStyle="1" w:styleId="KommentarsmneChar">
    <w:name w:val="Kommentarsämne Char"/>
    <w:basedOn w:val="KommentarerChar"/>
    <w:link w:val="Kommentarsmne"/>
    <w:uiPriority w:val="99"/>
    <w:semiHidden/>
    <w:rsid w:val="003D20DA"/>
    <w:rPr>
      <w:b/>
      <w:bCs/>
      <w:iCs w:val="0"/>
      <w:lang w:eastAsia="en-US"/>
    </w:rPr>
  </w:style>
  <w:style w:type="paragraph" w:customStyle="1" w:styleId="Rubrik1Nr">
    <w:name w:val="Rubrik 1 Nr"/>
    <w:next w:val="Brd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Rubrik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4057">
      <w:bodyDiv w:val="1"/>
      <w:marLeft w:val="0"/>
      <w:marRight w:val="0"/>
      <w:marTop w:val="0"/>
      <w:marBottom w:val="0"/>
      <w:divBdr>
        <w:top w:val="none" w:sz="0" w:space="0" w:color="auto"/>
        <w:left w:val="none" w:sz="0" w:space="0" w:color="auto"/>
        <w:bottom w:val="none" w:sz="0" w:space="0" w:color="auto"/>
        <w:right w:val="none" w:sz="0" w:space="0" w:color="auto"/>
      </w:divBdr>
    </w:div>
    <w:div w:id="134642377">
      <w:bodyDiv w:val="1"/>
      <w:marLeft w:val="0"/>
      <w:marRight w:val="0"/>
      <w:marTop w:val="0"/>
      <w:marBottom w:val="0"/>
      <w:divBdr>
        <w:top w:val="none" w:sz="0" w:space="0" w:color="auto"/>
        <w:left w:val="none" w:sz="0" w:space="0" w:color="auto"/>
        <w:bottom w:val="none" w:sz="0" w:space="0" w:color="auto"/>
        <w:right w:val="none" w:sz="0" w:space="0" w:color="auto"/>
      </w:divBdr>
    </w:div>
    <w:div w:id="285893871">
      <w:bodyDiv w:val="1"/>
      <w:marLeft w:val="0"/>
      <w:marRight w:val="0"/>
      <w:marTop w:val="0"/>
      <w:marBottom w:val="0"/>
      <w:divBdr>
        <w:top w:val="none" w:sz="0" w:space="0" w:color="auto"/>
        <w:left w:val="none" w:sz="0" w:space="0" w:color="auto"/>
        <w:bottom w:val="none" w:sz="0" w:space="0" w:color="auto"/>
        <w:right w:val="none" w:sz="0" w:space="0" w:color="auto"/>
      </w:divBdr>
    </w:div>
    <w:div w:id="599333289">
      <w:bodyDiv w:val="1"/>
      <w:marLeft w:val="0"/>
      <w:marRight w:val="0"/>
      <w:marTop w:val="0"/>
      <w:marBottom w:val="0"/>
      <w:divBdr>
        <w:top w:val="none" w:sz="0" w:space="0" w:color="auto"/>
        <w:left w:val="none" w:sz="0" w:space="0" w:color="auto"/>
        <w:bottom w:val="none" w:sz="0" w:space="0" w:color="auto"/>
        <w:right w:val="none" w:sz="0" w:space="0" w:color="auto"/>
      </w:divBdr>
    </w:div>
    <w:div w:id="922833244">
      <w:bodyDiv w:val="1"/>
      <w:marLeft w:val="0"/>
      <w:marRight w:val="0"/>
      <w:marTop w:val="0"/>
      <w:marBottom w:val="0"/>
      <w:divBdr>
        <w:top w:val="none" w:sz="0" w:space="0" w:color="auto"/>
        <w:left w:val="none" w:sz="0" w:space="0" w:color="auto"/>
        <w:bottom w:val="none" w:sz="0" w:space="0" w:color="auto"/>
        <w:right w:val="none" w:sz="0" w:space="0" w:color="auto"/>
      </w:divBdr>
    </w:div>
    <w:div w:id="1206915101">
      <w:bodyDiv w:val="1"/>
      <w:marLeft w:val="0"/>
      <w:marRight w:val="0"/>
      <w:marTop w:val="0"/>
      <w:marBottom w:val="0"/>
      <w:divBdr>
        <w:top w:val="none" w:sz="0" w:space="0" w:color="auto"/>
        <w:left w:val="none" w:sz="0" w:space="0" w:color="auto"/>
        <w:bottom w:val="none" w:sz="0" w:space="0" w:color="auto"/>
        <w:right w:val="none" w:sz="0" w:space="0" w:color="auto"/>
      </w:divBdr>
    </w:div>
    <w:div w:id="1799906960">
      <w:bodyDiv w:val="1"/>
      <w:marLeft w:val="0"/>
      <w:marRight w:val="0"/>
      <w:marTop w:val="0"/>
      <w:marBottom w:val="0"/>
      <w:divBdr>
        <w:top w:val="none" w:sz="0" w:space="0" w:color="auto"/>
        <w:left w:val="none" w:sz="0" w:space="0" w:color="auto"/>
        <w:bottom w:val="none" w:sz="0" w:space="0" w:color="auto"/>
        <w:right w:val="none" w:sz="0" w:space="0" w:color="auto"/>
      </w:divBdr>
    </w:div>
    <w:div w:id="20221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ivta.s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eli\Downloads\T-granskning%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EE7D-7E90-4601-ACC1-C85E8D2F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T-granskning mall</Template>
  <TotalTime>0</TotalTime>
  <Pages>4</Pages>
  <Words>594</Words>
  <Characters>3153</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clinicalprocess_healthcond_actoutcome</vt:lpstr>
      <vt:lpstr>clinicalprocess_healthcond_actoutcome</vt:lpstr>
    </vt:vector>
  </TitlesOfParts>
  <Company>Inera Arkiteturgruppen T</Company>
  <LinksUpToDate>false</LinksUpToDate>
  <CharactersWithSpaces>3740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clinicalprocess_healthcond_actoutcome</dc:title>
  <dc:subject>T-granskning</dc:subject>
  <dc:creator>Lindell Emilia</dc:creator>
  <cp:lastModifiedBy>Lindell Emilia</cp:lastModifiedBy>
  <cp:revision>2</cp:revision>
  <cp:lastPrinted>1900-12-31T23:00:00Z</cp:lastPrinted>
  <dcterms:created xsi:type="dcterms:W3CDTF">2017-10-26T06:33:00Z</dcterms:created>
  <dcterms:modified xsi:type="dcterms:W3CDTF">2017-10-26T06:33:00Z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eringsdatum">
    <vt:lpwstr>2015-04-08</vt:lpwstr>
  </property>
  <property fmtid="{D5CDD505-2E9C-101B-9397-08002B2CF9AE}" pid="3" name="version">
    <vt:lpwstr>3.0_RC4</vt:lpwstr>
  </property>
  <property fmtid="{D5CDD505-2E9C-101B-9397-08002B2CF9AE}" pid="4" name="granskar_namn">
    <vt:lpwstr>Någon Någonsson</vt:lpwstr>
  </property>
</Properties>
</file>