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E9AD40"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AA075D">
        <w:rPr>
          <w:lang w:val="en-US"/>
        </w:rPr>
        <w:t>T-granskning</w:t>
      </w:r>
      <w:r>
        <w:fldChar w:fldCharType="end"/>
      </w:r>
    </w:p>
    <w:p w14:paraId="56A8339C" w14:textId="77777777" w:rsidR="0033241A" w:rsidRPr="00CD4FA5" w:rsidRDefault="002F6CAB" w:rsidP="00423AD5">
      <w:pPr>
        <w:pStyle w:val="Rubrik"/>
        <w:jc w:val="right"/>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sidRPr="002F6CAB">
        <w:rPr>
          <w:color w:val="76923C" w:themeColor="accent3" w:themeShade="BF"/>
          <w:sz w:val="32"/>
          <w:lang w:val="en-US"/>
        </w:rPr>
        <w:t>i</w:t>
      </w:r>
      <w:r w:rsidR="00EE4848" w:rsidRPr="00EE4848">
        <w:rPr>
          <w:color w:val="76923C" w:themeColor="accent3" w:themeShade="BF"/>
          <w:sz w:val="32"/>
          <w:lang w:val="en-US"/>
        </w:rPr>
        <w:t>nfrastructure_directory_employee_2.0</w:t>
      </w:r>
    </w:p>
    <w:p w14:paraId="0DD0CCD4" w14:textId="77777777" w:rsidR="00EE4848" w:rsidRDefault="00EE4848" w:rsidP="00966B24">
      <w:pPr>
        <w:pStyle w:val="Rubrik"/>
        <w:rPr>
          <w:color w:val="76923C" w:themeColor="accent3" w:themeShade="BF"/>
          <w:sz w:val="28"/>
          <w:lang w:val="en-US"/>
        </w:rPr>
      </w:pPr>
      <w:r w:rsidRPr="00EE4848">
        <w:rPr>
          <w:color w:val="76923C" w:themeColor="accent3" w:themeShade="BF"/>
          <w:sz w:val="28"/>
          <w:lang w:val="en-US"/>
        </w:rPr>
        <w:lastRenderedPageBreak/>
        <w:t>infrastructure_directory_employee_2.0</w:t>
      </w:r>
    </w:p>
    <w:p w14:paraId="1E4E9CBC" w14:textId="77777777" w:rsidR="0033241A" w:rsidRPr="006411E6" w:rsidRDefault="00423AD5" w:rsidP="00966B24">
      <w:pPr>
        <w:pStyle w:val="Rubrik"/>
        <w:rPr>
          <w:color w:val="76923C" w:themeColor="accent3" w:themeShade="BF"/>
          <w:sz w:val="28"/>
        </w:rPr>
      </w:pPr>
      <w:r>
        <w:rPr>
          <w:color w:val="76923C" w:themeColor="accent3" w:themeShade="BF"/>
          <w:sz w:val="28"/>
          <w:lang w:val="en-US"/>
        </w:rPr>
        <w:t>2018-01-30</w:t>
      </w:r>
    </w:p>
    <w:p w14:paraId="48DFA938" w14:textId="77777777" w:rsidR="0033241A" w:rsidRDefault="002C2B55">
      <w:pPr>
        <w:pStyle w:val="Rubrik1"/>
      </w:pPr>
      <w:bookmarkStart w:id="1" w:name="_Toc295123378"/>
      <w:bookmarkStart w:id="2" w:name="_Toc269985482"/>
      <w:bookmarkStart w:id="3" w:name="_Toc447095887"/>
      <w:r>
        <w:t>Inledning</w:t>
      </w:r>
      <w:bookmarkEnd w:id="1"/>
      <w:bookmarkEnd w:id="2"/>
    </w:p>
    <w:p w14:paraId="476BA9C7" w14:textId="77777777" w:rsidR="007031A9" w:rsidRDefault="0049798A" w:rsidP="00E501F1">
      <w:pPr>
        <w:pStyle w:val="Brdtext"/>
      </w:pPr>
      <w:r>
        <w:t xml:space="preserve">Detta dokument innehåller resultatet av granskning av </w:t>
      </w:r>
      <w:r w:rsidR="000B05B1">
        <w:t>tjänste</w:t>
      </w:r>
      <w:r>
        <w:t xml:space="preserve">domänen </w:t>
      </w:r>
      <w:r w:rsidR="00EE4848" w:rsidRPr="00EE4848">
        <w:rPr>
          <w:color w:val="76923C" w:themeColor="accent3" w:themeShade="BF"/>
        </w:rPr>
        <w:t>infrastructure_directory_employee</w:t>
      </w:r>
      <w:r w:rsidR="00EE4848">
        <w:rPr>
          <w:color w:val="76923C" w:themeColor="accent3" w:themeShade="BF"/>
        </w:rPr>
        <w:t xml:space="preserve"> </w:t>
      </w:r>
      <w:r w:rsidRPr="0049798A">
        <w:t>version</w:t>
      </w:r>
      <w:r>
        <w:rPr>
          <w:color w:val="76923C" w:themeColor="accent3" w:themeShade="BF"/>
        </w:rPr>
        <w:t xml:space="preserve"> </w:t>
      </w:r>
      <w:r w:rsidR="00C44738">
        <w:rPr>
          <w:color w:val="76923C" w:themeColor="accent3" w:themeShade="BF"/>
        </w:rPr>
        <w:t xml:space="preserve">2.0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D845D6">
        <w:fldChar w:fldCharType="begin"/>
      </w:r>
      <w:r w:rsidR="00D845D6">
        <w:instrText xml:space="preserve"> DOCPROPERTY  granskar_namn  \* MERGEFORMAT </w:instrText>
      </w:r>
      <w:r w:rsidR="00D845D6">
        <w:fldChar w:fldCharType="separate"/>
      </w:r>
      <w:r w:rsidR="00AA075D">
        <w:t>Björn Hedman</w:t>
      </w:r>
      <w:r w:rsidR="00D845D6">
        <w:fldChar w:fldCharType="end"/>
      </w:r>
      <w:r w:rsidR="001A7561">
        <w:fldChar w:fldCharType="begin"/>
      </w:r>
      <w:r w:rsidR="001A7561">
        <w:instrText xml:space="preserve"> LASTSAVEDBY\* Caps \* MERGEFORMAT </w:instrText>
      </w:r>
      <w:r w:rsidR="001A7561">
        <w:fldChar w:fldCharType="end"/>
      </w:r>
    </w:p>
    <w:p w14:paraId="085D085E"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7416C627" w14:textId="77777777" w:rsidR="0033241A" w:rsidRDefault="002C2B55" w:rsidP="0049798A">
      <w:pPr>
        <w:pStyle w:val="Rubrik2"/>
      </w:pPr>
      <w:r>
        <w:t>Syfte</w:t>
      </w:r>
      <w:bookmarkEnd w:id="4"/>
    </w:p>
    <w:p w14:paraId="28BCB55D" w14:textId="77777777" w:rsidR="00F51A93" w:rsidRDefault="002C2B55" w:rsidP="0049798A">
      <w:pPr>
        <w:pStyle w:val="Brdtext"/>
      </w:pPr>
      <w:r>
        <w:t>Granskningen syftar till a</w:t>
      </w:r>
      <w:r w:rsidR="0049798A">
        <w:t>tt:</w:t>
      </w:r>
    </w:p>
    <w:p w14:paraId="6A86798A" w14:textId="77777777" w:rsidR="00F51A93" w:rsidRDefault="002C2B55" w:rsidP="00F51A93">
      <w:pPr>
        <w:pStyle w:val="Brdtext"/>
        <w:numPr>
          <w:ilvl w:val="0"/>
          <w:numId w:val="48"/>
        </w:numPr>
      </w:pPr>
      <w:r>
        <w:t xml:space="preserve">Belysa lösningens följsamhet mot </w:t>
      </w:r>
      <w:r w:rsidR="0049798A">
        <w:t>RIV Tekniska Anvisningar.</w:t>
      </w:r>
    </w:p>
    <w:p w14:paraId="43F18B49"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2479356E"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5903827E" w14:textId="77777777" w:rsidR="0049798A" w:rsidRDefault="0049798A" w:rsidP="0049798A">
      <w:pPr>
        <w:pStyle w:val="Brdtext"/>
      </w:pPr>
      <w:r>
        <w:t>Granskningsrapporten är ett redskap i den gemensamma arkitektur-processen.</w:t>
      </w:r>
    </w:p>
    <w:p w14:paraId="76B20B30" w14:textId="77777777" w:rsidR="0033241A" w:rsidRDefault="00801EBA">
      <w:pPr>
        <w:pStyle w:val="Rubrik2"/>
      </w:pPr>
      <w:bookmarkStart w:id="5" w:name="_Toc295123380"/>
      <w:bookmarkStart w:id="6" w:name="_Toc269985483"/>
      <w:r>
        <w:t>Omfattning</w:t>
      </w:r>
      <w:bookmarkEnd w:id="5"/>
      <w:bookmarkEnd w:id="6"/>
    </w:p>
    <w:p w14:paraId="27643477"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4A3D6ECE" w14:textId="77777777" w:rsidR="006062CB" w:rsidRDefault="000B05B1" w:rsidP="006062CB">
      <w:pPr>
        <w:pStyle w:val="Brdtext"/>
        <w:numPr>
          <w:ilvl w:val="0"/>
          <w:numId w:val="48"/>
        </w:numPr>
      </w:pPr>
      <w:r>
        <w:t>Interaktions- och schemafiler</w:t>
      </w:r>
      <w:r w:rsidR="006062CB" w:rsidRPr="006062CB">
        <w:t xml:space="preserve"> </w:t>
      </w:r>
    </w:p>
    <w:p w14:paraId="31D0A9CE" w14:textId="77777777" w:rsidR="000B05B1" w:rsidRDefault="0076125D" w:rsidP="006062CB">
      <w:pPr>
        <w:pStyle w:val="Brdtext"/>
        <w:numPr>
          <w:ilvl w:val="0"/>
          <w:numId w:val="48"/>
        </w:numPr>
      </w:pPr>
      <w:r>
        <w:t>Katalog</w:t>
      </w:r>
      <w:r w:rsidR="006062CB">
        <w:t>struktur</w:t>
      </w:r>
    </w:p>
    <w:p w14:paraId="2D0F1CED" w14:textId="77777777" w:rsidR="000B05B1" w:rsidRDefault="000B05B1" w:rsidP="000B05B1">
      <w:pPr>
        <w:pStyle w:val="Brdtext"/>
        <w:numPr>
          <w:ilvl w:val="0"/>
          <w:numId w:val="48"/>
        </w:numPr>
      </w:pPr>
      <w:r>
        <w:t>Tjänstekontraktsbeskrivning</w:t>
      </w:r>
    </w:p>
    <w:p w14:paraId="37D588D0" w14:textId="77777777" w:rsidR="000B05B1" w:rsidRDefault="000B05B1" w:rsidP="000B05B1">
      <w:pPr>
        <w:pStyle w:val="Brdtext"/>
        <w:numPr>
          <w:ilvl w:val="0"/>
          <w:numId w:val="48"/>
        </w:numPr>
      </w:pPr>
      <w:r>
        <w:t>Arkitekturella beslut</w:t>
      </w:r>
    </w:p>
    <w:p w14:paraId="15EE6FCD" w14:textId="77777777" w:rsidR="0033241A" w:rsidRDefault="008B4AB1">
      <w:pPr>
        <w:pStyle w:val="Rubrik2"/>
      </w:pPr>
      <w:bookmarkStart w:id="7" w:name="_Toc295123382"/>
      <w:bookmarkStart w:id="8" w:name="_Toc269985485"/>
      <w:r>
        <w:t>Referenser</w:t>
      </w:r>
      <w:bookmarkEnd w:id="7"/>
      <w:bookmarkEnd w:id="8"/>
    </w:p>
    <w:p w14:paraId="7743D5F3"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0073BA40" w14:textId="77777777" w:rsidR="0033241A" w:rsidRDefault="008B4AB1">
      <w:pPr>
        <w:pStyle w:val="Rubrik2"/>
      </w:pPr>
      <w:bookmarkStart w:id="9" w:name="_Toc295123383"/>
      <w:bookmarkStart w:id="10" w:name="_Toc269985486"/>
      <w:r>
        <w:t>Översikt</w:t>
      </w:r>
      <w:bookmarkEnd w:id="9"/>
      <w:bookmarkEnd w:id="10"/>
    </w:p>
    <w:p w14:paraId="72BCDD2C" w14:textId="77777777" w:rsidR="0050480B" w:rsidRDefault="00AD0C54" w:rsidP="0050480B">
      <w:pPr>
        <w:pStyle w:val="Brdtext"/>
      </w:pPr>
      <w:r>
        <w:t>Kommentar</w:t>
      </w:r>
      <w:r w:rsidR="007D125F">
        <w:t>er identifieras av en inledande referens på formatet ”&gt;A</w:t>
      </w:r>
      <w:r w:rsidR="00CD6C2C">
        <w:t>R</w:t>
      </w:r>
      <w:r w:rsidR="007D125F">
        <w:t xml:space="preserve">n", där ”n” är ett löpnummer. </w:t>
      </w:r>
    </w:p>
    <w:p w14:paraId="527DDC77"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3706B5DE" w14:textId="77777777" w:rsidTr="003C1208">
        <w:tc>
          <w:tcPr>
            <w:tcW w:w="522" w:type="dxa"/>
            <w:vAlign w:val="center"/>
          </w:tcPr>
          <w:p w14:paraId="417FB3CC" w14:textId="77777777" w:rsidR="00672C54" w:rsidRDefault="00672C54" w:rsidP="007D45AA">
            <w:pPr>
              <w:pStyle w:val="Brdtext"/>
              <w:ind w:left="0"/>
            </w:pPr>
            <w:r>
              <w:rPr>
                <w:noProof/>
                <w:lang w:eastAsia="sv-SE"/>
              </w:rPr>
              <mc:AlternateContent>
                <mc:Choice Requires="wps">
                  <w:drawing>
                    <wp:inline distT="0" distB="0" distL="0" distR="0" wp14:anchorId="603D43DF" wp14:editId="2961B195">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8BD69"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5B216888" w14:textId="77777777" w:rsidR="00672C54" w:rsidRDefault="00672C54" w:rsidP="003C1208">
            <w:pPr>
              <w:pStyle w:val="Brdtext"/>
              <w:ind w:left="0"/>
            </w:pPr>
            <w:r>
              <w:t>Svart</w:t>
            </w:r>
          </w:p>
        </w:tc>
        <w:tc>
          <w:tcPr>
            <w:tcW w:w="7058" w:type="dxa"/>
          </w:tcPr>
          <w:p w14:paraId="2BB417ED"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47775C82" w14:textId="77777777" w:rsidTr="003C1208">
        <w:tc>
          <w:tcPr>
            <w:tcW w:w="522" w:type="dxa"/>
            <w:vAlign w:val="center"/>
          </w:tcPr>
          <w:p w14:paraId="177BC62A" w14:textId="77777777" w:rsidR="00672C54" w:rsidRDefault="00672C54" w:rsidP="007D45AA">
            <w:pPr>
              <w:pStyle w:val="Brdtext"/>
              <w:ind w:left="0"/>
            </w:pPr>
            <w:r>
              <w:rPr>
                <w:noProof/>
                <w:lang w:eastAsia="sv-SE"/>
              </w:rPr>
              <mc:AlternateContent>
                <mc:Choice Requires="wps">
                  <w:drawing>
                    <wp:inline distT="0" distB="0" distL="0" distR="0" wp14:anchorId="23E6665D" wp14:editId="58F1D154">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655611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026DFBCC" w14:textId="77777777" w:rsidR="00672C54" w:rsidRDefault="00672C54" w:rsidP="003C1208">
            <w:pPr>
              <w:pStyle w:val="Brdtext"/>
              <w:ind w:left="0"/>
            </w:pPr>
            <w:r>
              <w:t>Gul</w:t>
            </w:r>
          </w:p>
        </w:tc>
        <w:tc>
          <w:tcPr>
            <w:tcW w:w="7058" w:type="dxa"/>
          </w:tcPr>
          <w:p w14:paraId="50617FF9"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1E62F3E7" w14:textId="77777777" w:rsidTr="003C1208">
        <w:tc>
          <w:tcPr>
            <w:tcW w:w="522" w:type="dxa"/>
            <w:vAlign w:val="center"/>
          </w:tcPr>
          <w:p w14:paraId="4924CB08"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4FF871A9" wp14:editId="092D3AB0">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61A8A772"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238DC9A6" w14:textId="77777777" w:rsidR="00672C54" w:rsidRDefault="00672C54" w:rsidP="003C1208">
            <w:pPr>
              <w:pStyle w:val="Brdtext"/>
              <w:ind w:left="0"/>
            </w:pPr>
            <w:r>
              <w:t>Röd</w:t>
            </w:r>
          </w:p>
        </w:tc>
        <w:tc>
          <w:tcPr>
            <w:tcW w:w="7058" w:type="dxa"/>
          </w:tcPr>
          <w:p w14:paraId="117DB3AF"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5533A8A7" w14:textId="77777777" w:rsidR="00672C54" w:rsidRDefault="00672C54" w:rsidP="0050480B">
      <w:pPr>
        <w:pStyle w:val="Brdtext"/>
      </w:pPr>
    </w:p>
    <w:p w14:paraId="39D9F04D" w14:textId="77777777" w:rsidR="00672C54" w:rsidRDefault="00672C54" w:rsidP="0050480B">
      <w:pPr>
        <w:pStyle w:val="Brdtext"/>
      </w:pPr>
    </w:p>
    <w:p w14:paraId="78E48772" w14:textId="77777777" w:rsidR="007D125F" w:rsidRDefault="007D125F" w:rsidP="0050480B">
      <w:pPr>
        <w:pStyle w:val="Brdtext"/>
      </w:pPr>
    </w:p>
    <w:bookmarkEnd w:id="3"/>
    <w:p w14:paraId="722D1992" w14:textId="77777777" w:rsidR="004111A7" w:rsidRDefault="004111A7">
      <w:pPr>
        <w:widowControl/>
        <w:spacing w:line="240" w:lineRule="auto"/>
        <w:rPr>
          <w:rFonts w:ascii="Arial" w:hAnsi="Arial"/>
          <w:b/>
          <w:sz w:val="24"/>
        </w:rPr>
      </w:pPr>
      <w:r>
        <w:br w:type="page"/>
      </w:r>
    </w:p>
    <w:p w14:paraId="473AEB4D" w14:textId="77777777" w:rsidR="000B05B1" w:rsidRDefault="000B05B1">
      <w:pPr>
        <w:pStyle w:val="Rubrik1"/>
      </w:pPr>
      <w:bookmarkStart w:id="11" w:name="_Toc269985487"/>
      <w:bookmarkStart w:id="12" w:name="_Toc295123384"/>
      <w:r>
        <w:lastRenderedPageBreak/>
        <w:t>Granskning</w:t>
      </w:r>
    </w:p>
    <w:p w14:paraId="3A61CD27" w14:textId="77777777" w:rsidR="000B05B1" w:rsidRDefault="000B05B1" w:rsidP="000B05B1">
      <w:pPr>
        <w:pStyle w:val="Rubrik2"/>
      </w:pPr>
      <w:r>
        <w:t>Interaktions- och schemafiler</w:t>
      </w:r>
    </w:p>
    <w:p w14:paraId="55082563" w14:textId="77777777" w:rsidR="000B05B1" w:rsidRDefault="000B05B1" w:rsidP="000B05B1">
      <w:pPr>
        <w:pStyle w:val="Rubrik3"/>
      </w:pPr>
      <w:r>
        <w:t>Granskade objekt</w:t>
      </w:r>
    </w:p>
    <w:p w14:paraId="348F2719" w14:textId="77777777" w:rsidR="000B05B1" w:rsidRDefault="000B05B1" w:rsidP="000B05B1">
      <w:pPr>
        <w:pStyle w:val="Brdtext"/>
      </w:pPr>
      <w:r>
        <w:t>Interaktionsfiler (*.wsdl) och schemafiler (*.xsd) som är inkluderade under ”schemas” i aktuell tag har granskats.</w:t>
      </w:r>
    </w:p>
    <w:p w14:paraId="72DBC5A4" w14:textId="77777777" w:rsidR="000B05B1" w:rsidRPr="000B05B1" w:rsidRDefault="000B05B1" w:rsidP="000B05B1">
      <w:pPr>
        <w:pStyle w:val="Rubrik3"/>
      </w:pPr>
      <w:r>
        <w:t>Resultat</w:t>
      </w:r>
    </w:p>
    <w:p w14:paraId="743A236E" w14:textId="77777777" w:rsidR="000B05B1" w:rsidRDefault="000B05B1" w:rsidP="000B05B1">
      <w:pPr>
        <w:pStyle w:val="Brdtext"/>
      </w:pPr>
      <w:r>
        <w:t>Inga avvikelser från RIV Tekniska Anvisningar funna.</w:t>
      </w:r>
    </w:p>
    <w:p w14:paraId="756E20BA" w14:textId="77777777" w:rsidR="00672C54" w:rsidRDefault="00672C54" w:rsidP="000B05B1">
      <w:pPr>
        <w:pStyle w:val="Brdtext"/>
      </w:pPr>
    </w:p>
    <w:p w14:paraId="1CEA83D2" w14:textId="77777777" w:rsidR="006062CB" w:rsidRDefault="006062CB" w:rsidP="000B05B1">
      <w:pPr>
        <w:pStyle w:val="Brdtext"/>
      </w:pPr>
    </w:p>
    <w:p w14:paraId="6BCFD9B1" w14:textId="77777777" w:rsidR="006062CB" w:rsidRDefault="0020359B" w:rsidP="006062CB">
      <w:pPr>
        <w:pStyle w:val="Rubrik2"/>
      </w:pPr>
      <w:r>
        <w:t>Konfigurationsstyrning</w:t>
      </w:r>
    </w:p>
    <w:p w14:paraId="1FDF434E" w14:textId="77777777" w:rsidR="006062CB" w:rsidRDefault="006062CB" w:rsidP="006062CB">
      <w:pPr>
        <w:pStyle w:val="Rubrik3"/>
      </w:pPr>
      <w:r>
        <w:t>Granskade objekt</w:t>
      </w:r>
    </w:p>
    <w:p w14:paraId="5325BF4E" w14:textId="77777777" w:rsidR="006062CB" w:rsidRDefault="000B0CC4" w:rsidP="006062CB">
      <w:pPr>
        <w:pStyle w:val="Brdtext"/>
      </w:pPr>
      <w:r>
        <w:t>Katalog</w:t>
      </w:r>
      <w:r w:rsidR="006062CB">
        <w:t>strukturen under aktuell tag har granskats.</w:t>
      </w:r>
    </w:p>
    <w:p w14:paraId="6A290779" w14:textId="77777777" w:rsidR="006062CB" w:rsidRDefault="006062CB" w:rsidP="006062CB">
      <w:pPr>
        <w:pStyle w:val="Rubrik3"/>
      </w:pPr>
      <w:r>
        <w:t>Resultat</w:t>
      </w:r>
    </w:p>
    <w:p w14:paraId="43109BA0" w14:textId="77777777" w:rsidR="00344AA2" w:rsidRPr="006062CB" w:rsidRDefault="003F2F9E" w:rsidP="00344AA2">
      <w:pPr>
        <w:pStyle w:val="Brdtext"/>
      </w:pPr>
      <w:r>
        <w:t>Kataloger</w:t>
      </w:r>
      <w:r w:rsidR="00344AA2">
        <w:t xml:space="preserve"> och filnamn följer RIV TA Konfigurationsstyrning.</w:t>
      </w:r>
    </w:p>
    <w:p w14:paraId="6F2F2DD3" w14:textId="77777777" w:rsidR="006062CB" w:rsidRPr="000B05B1" w:rsidRDefault="006062CB" w:rsidP="000B05B1">
      <w:pPr>
        <w:pStyle w:val="Brdtext"/>
      </w:pPr>
    </w:p>
    <w:bookmarkEnd w:id="11"/>
    <w:bookmarkEnd w:id="12"/>
    <w:p w14:paraId="7FFDFCA6" w14:textId="77777777" w:rsidR="0033241A" w:rsidRDefault="000B05B1" w:rsidP="00300819">
      <w:pPr>
        <w:pStyle w:val="Rubrik2"/>
      </w:pPr>
      <w:r>
        <w:t>Tjänstekontraktsbeskrivning</w:t>
      </w:r>
    </w:p>
    <w:p w14:paraId="4DD25607" w14:textId="77777777" w:rsidR="000B05B1" w:rsidRDefault="006062CB" w:rsidP="000B05B1">
      <w:pPr>
        <w:pStyle w:val="Rubrik3"/>
      </w:pPr>
      <w:r>
        <w:t>Granskat</w:t>
      </w:r>
      <w:r w:rsidR="000B05B1">
        <w:t xml:space="preserve"> objekt</w:t>
      </w:r>
    </w:p>
    <w:p w14:paraId="193B2FC6" w14:textId="77777777" w:rsidR="000B05B1" w:rsidRDefault="000B05B1" w:rsidP="000B05B1">
      <w:pPr>
        <w:pStyle w:val="Brdtext"/>
      </w:pPr>
      <w:r>
        <w:t xml:space="preserve">Dokumentet </w:t>
      </w:r>
      <w:r w:rsidRPr="000B05B1">
        <w:t>TKB_</w:t>
      </w:r>
      <w:r w:rsidR="00D845D6">
        <w:fldChar w:fldCharType="begin"/>
      </w:r>
      <w:r w:rsidR="00D845D6">
        <w:instrText xml:space="preserve"> DOCPROPERTY "Title"  \* MERGEFORMAT </w:instrText>
      </w:r>
      <w:r w:rsidR="00D845D6">
        <w:fldChar w:fldCharType="separate"/>
      </w:r>
      <w:r w:rsidR="00AA075D">
        <w:t>infrastructure_directory_employee</w:t>
      </w:r>
      <w:r w:rsidR="00D845D6">
        <w:fldChar w:fldCharType="end"/>
      </w:r>
      <w:r w:rsidRPr="000B05B1">
        <w:t>.docx</w:t>
      </w:r>
      <w:r>
        <w:t xml:space="preserve"> har granskats.</w:t>
      </w:r>
    </w:p>
    <w:p w14:paraId="0EA4819F" w14:textId="77777777" w:rsidR="000B05B1" w:rsidRDefault="000B05B1" w:rsidP="000B05B1">
      <w:pPr>
        <w:pStyle w:val="Rubrik3"/>
      </w:pPr>
      <w:r>
        <w:t>Resultat</w:t>
      </w:r>
    </w:p>
    <w:p w14:paraId="580D5733" w14:textId="77777777" w:rsidR="007B256A" w:rsidRDefault="007B256A" w:rsidP="007B256A">
      <w:pPr>
        <w:pStyle w:val="Brdtext"/>
      </w:pPr>
      <w:r>
        <w:t>Dokumentet uppfyller kraven.</w:t>
      </w:r>
    </w:p>
    <w:p w14:paraId="12D72056" w14:textId="77777777" w:rsidR="00BC7671" w:rsidRDefault="00BC7671" w:rsidP="000B05B1">
      <w:pPr>
        <w:pStyle w:val="Brdtext"/>
        <w:ind w:left="0"/>
      </w:pPr>
    </w:p>
    <w:p w14:paraId="620050CB" w14:textId="77777777" w:rsidR="00BA31D5" w:rsidRDefault="000B05B1" w:rsidP="000B05B1">
      <w:pPr>
        <w:pStyle w:val="Rubrik2"/>
      </w:pPr>
      <w:r>
        <w:t>Arkitekturella bes</w:t>
      </w:r>
      <w:r w:rsidR="006062CB">
        <w:t>lu</w:t>
      </w:r>
      <w:r>
        <w:t>t</w:t>
      </w:r>
    </w:p>
    <w:p w14:paraId="41285583" w14:textId="77777777" w:rsidR="000B05B1" w:rsidRDefault="006062CB" w:rsidP="000B05B1">
      <w:pPr>
        <w:pStyle w:val="Rubrik3"/>
      </w:pPr>
      <w:r>
        <w:t>Granskat</w:t>
      </w:r>
      <w:r w:rsidR="000B05B1">
        <w:t xml:space="preserve"> objekt</w:t>
      </w:r>
    </w:p>
    <w:p w14:paraId="43654D4B" w14:textId="77777777" w:rsidR="000B05B1" w:rsidRDefault="000B05B1" w:rsidP="000B05B1">
      <w:pPr>
        <w:pStyle w:val="Brdtext"/>
      </w:pPr>
      <w:r>
        <w:t xml:space="preserve">Dokumentet </w:t>
      </w:r>
      <w:r w:rsidR="006062CB" w:rsidRPr="006062CB">
        <w:t>AB_</w:t>
      </w:r>
      <w:r w:rsidR="00D845D6">
        <w:fldChar w:fldCharType="begin"/>
      </w:r>
      <w:r w:rsidR="00D845D6">
        <w:instrText xml:space="preserve"> DOCPROPERTY "Title"  \* MERGEFORMAT </w:instrText>
      </w:r>
      <w:r w:rsidR="00D845D6">
        <w:fldChar w:fldCharType="separate"/>
      </w:r>
      <w:r w:rsidR="00AA075D">
        <w:t>infrastructure_directory_employee</w:t>
      </w:r>
      <w:r w:rsidR="00D845D6">
        <w:fldChar w:fldCharType="end"/>
      </w:r>
      <w:r w:rsidR="006062CB" w:rsidRPr="006062CB">
        <w:t>.docx</w:t>
      </w:r>
      <w:r w:rsidR="006062CB">
        <w:t xml:space="preserve"> har granskats</w:t>
      </w:r>
      <w:r w:rsidR="006B16F5">
        <w:t>.</w:t>
      </w:r>
    </w:p>
    <w:p w14:paraId="205313C2" w14:textId="77777777" w:rsidR="006062CB" w:rsidRDefault="006062CB" w:rsidP="006062CB">
      <w:pPr>
        <w:pStyle w:val="Rubrik3"/>
      </w:pPr>
      <w:r>
        <w:t>Resultat</w:t>
      </w:r>
    </w:p>
    <w:p w14:paraId="2E29C754" w14:textId="77777777" w:rsidR="006062CB" w:rsidRDefault="006062CB" w:rsidP="006062CB">
      <w:pPr>
        <w:pStyle w:val="Brdtext"/>
      </w:pPr>
      <w:r>
        <w:t>Dokumentet uppfyller kraven.</w:t>
      </w:r>
    </w:p>
    <w:p w14:paraId="11B76272" w14:textId="77777777" w:rsidR="00300819" w:rsidRPr="006062CB" w:rsidRDefault="00300819" w:rsidP="00344AA2">
      <w:pPr>
        <w:pStyle w:val="Brdtext"/>
        <w:ind w:left="0"/>
      </w:pPr>
    </w:p>
    <w:p w14:paraId="43486E5B" w14:textId="77777777" w:rsidR="00401389" w:rsidRDefault="00300819" w:rsidP="00300819">
      <w:pPr>
        <w:pStyle w:val="Rubrik1"/>
      </w:pPr>
      <w:r>
        <w:t>Sammanfattning</w:t>
      </w:r>
    </w:p>
    <w:p w14:paraId="4CBE62B6" w14:textId="77777777" w:rsidR="00300819" w:rsidRDefault="00300819" w:rsidP="00300819">
      <w:pPr>
        <w:pStyle w:val="Brdtext"/>
      </w:pPr>
      <w:r>
        <w:t>Tjänstedomänen</w:t>
      </w:r>
      <w:r w:rsidR="00104277">
        <w:t xml:space="preserve"> </w:t>
      </w:r>
      <w:r w:rsidR="00EE4848" w:rsidRPr="00EE4848">
        <w:rPr>
          <w:color w:val="76923C" w:themeColor="accent3" w:themeShade="BF"/>
        </w:rPr>
        <w:t>infrastructure_directory_employee</w:t>
      </w:r>
      <w:r w:rsidR="00EE4848">
        <w:rPr>
          <w:color w:val="76923C" w:themeColor="accent3" w:themeShade="BF"/>
        </w:rPr>
        <w:t xml:space="preserve"> </w:t>
      </w:r>
      <w:r w:rsidR="00EE4848" w:rsidRPr="0049798A">
        <w:t>version</w:t>
      </w:r>
      <w:r w:rsidR="00EE4848">
        <w:rPr>
          <w:color w:val="76923C" w:themeColor="accent3" w:themeShade="BF"/>
        </w:rPr>
        <w:t xml:space="preserve"> 2.0 </w:t>
      </w:r>
      <w:r>
        <w:t xml:space="preserve">bedöms </w:t>
      </w:r>
      <w:r w:rsidR="005C0BC5">
        <w:t>ur ett tekniskt perspektiv uppfylla kraven i den gemensamma arkitekturen samt RIV Tekniska Anvisningar.</w:t>
      </w:r>
    </w:p>
    <w:p w14:paraId="52D77E4B" w14:textId="77777777" w:rsidR="00344AA2" w:rsidRDefault="00344AA2" w:rsidP="00300819">
      <w:pPr>
        <w:pStyle w:val="Brdtext"/>
      </w:pPr>
    </w:p>
    <w:p w14:paraId="70BE3D56" w14:textId="473C5C1F" w:rsidR="00E12007" w:rsidRDefault="00E12007" w:rsidP="00300819">
      <w:pPr>
        <w:pStyle w:val="Brdtext"/>
      </w:pPr>
      <w:r>
        <w:t>Björn Hedman</w:t>
      </w:r>
    </w:p>
    <w:p w14:paraId="4D441091" w14:textId="71A6FC1B" w:rsidR="00E12007" w:rsidRPr="00300819" w:rsidRDefault="00E12007" w:rsidP="00300819">
      <w:pPr>
        <w:pStyle w:val="Brdtext"/>
      </w:pPr>
      <w:r>
        <w:t>2018-02-05</w:t>
      </w:r>
    </w:p>
    <w:sectPr w:rsidR="00E12007"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76B0" w14:textId="77777777" w:rsidR="00D845D6" w:rsidRDefault="00D845D6">
      <w:pPr>
        <w:spacing w:line="240" w:lineRule="auto"/>
      </w:pPr>
      <w:r>
        <w:separator/>
      </w:r>
    </w:p>
  </w:endnote>
  <w:endnote w:type="continuationSeparator" w:id="0">
    <w:p w14:paraId="790FC1C0" w14:textId="77777777" w:rsidR="00D845D6" w:rsidRDefault="00D845D6">
      <w:pPr>
        <w:spacing w:line="240" w:lineRule="auto"/>
      </w:pPr>
      <w:r>
        <w:continuationSeparator/>
      </w:r>
    </w:p>
  </w:endnote>
  <w:endnote w:type="continuationNotice" w:id="1">
    <w:p w14:paraId="59CDE3F1" w14:textId="77777777" w:rsidR="00D845D6" w:rsidRDefault="00D845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CC9F"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F94CB3F"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1D5EC75F" w14:textId="77777777">
      <w:tc>
        <w:tcPr>
          <w:tcW w:w="3162" w:type="dxa"/>
          <w:tcBorders>
            <w:top w:val="nil"/>
            <w:left w:val="nil"/>
            <w:bottom w:val="nil"/>
            <w:right w:val="nil"/>
          </w:tcBorders>
        </w:tcPr>
        <w:p w14:paraId="42596188" w14:textId="77777777" w:rsidR="00257260" w:rsidRDefault="00257260">
          <w:pPr>
            <w:ind w:right="360"/>
          </w:pPr>
        </w:p>
      </w:tc>
      <w:tc>
        <w:tcPr>
          <w:tcW w:w="3162" w:type="dxa"/>
          <w:tcBorders>
            <w:top w:val="nil"/>
            <w:left w:val="nil"/>
            <w:bottom w:val="nil"/>
            <w:right w:val="nil"/>
          </w:tcBorders>
        </w:tcPr>
        <w:p w14:paraId="79FF7B04" w14:textId="77777777" w:rsidR="00257260" w:rsidRDefault="00257260">
          <w:pPr>
            <w:jc w:val="center"/>
          </w:pPr>
        </w:p>
      </w:tc>
      <w:tc>
        <w:tcPr>
          <w:tcW w:w="3162" w:type="dxa"/>
          <w:tcBorders>
            <w:top w:val="nil"/>
            <w:left w:val="nil"/>
            <w:bottom w:val="nil"/>
            <w:right w:val="nil"/>
          </w:tcBorders>
        </w:tcPr>
        <w:p w14:paraId="591F35C6" w14:textId="5BF94DE2"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FB2487">
            <w:rPr>
              <w:rStyle w:val="Sidnummer"/>
              <w:noProof/>
            </w:rPr>
            <w:t>2</w:t>
          </w:r>
          <w:r>
            <w:rPr>
              <w:rStyle w:val="Sidnummer"/>
            </w:rPr>
            <w:fldChar w:fldCharType="end"/>
          </w:r>
        </w:p>
      </w:tc>
    </w:tr>
  </w:tbl>
  <w:p w14:paraId="58134434"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BCA4"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B806" w14:textId="77777777" w:rsidR="00D845D6" w:rsidRDefault="00D845D6">
      <w:pPr>
        <w:spacing w:line="240" w:lineRule="auto"/>
      </w:pPr>
      <w:r>
        <w:separator/>
      </w:r>
    </w:p>
  </w:footnote>
  <w:footnote w:type="continuationSeparator" w:id="0">
    <w:p w14:paraId="2031291B" w14:textId="77777777" w:rsidR="00D845D6" w:rsidRDefault="00D845D6">
      <w:pPr>
        <w:spacing w:line="240" w:lineRule="auto"/>
      </w:pPr>
      <w:r>
        <w:continuationSeparator/>
      </w:r>
    </w:p>
  </w:footnote>
  <w:footnote w:type="continuationNotice" w:id="1">
    <w:p w14:paraId="19B244AA" w14:textId="77777777" w:rsidR="00D845D6" w:rsidRDefault="00D845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EC36" w14:textId="77777777" w:rsidR="00257260" w:rsidRDefault="00257260">
    <w:pPr>
      <w:rPr>
        <w:sz w:val="24"/>
      </w:rPr>
    </w:pPr>
  </w:p>
  <w:p w14:paraId="351E9D7F" w14:textId="77777777" w:rsidR="00257260" w:rsidRDefault="00257260">
    <w:pPr>
      <w:pBdr>
        <w:top w:val="single" w:sz="6" w:space="1" w:color="auto"/>
      </w:pBdr>
      <w:rPr>
        <w:sz w:val="24"/>
      </w:rPr>
    </w:pPr>
  </w:p>
  <w:p w14:paraId="728CEEB8" w14:textId="77777777" w:rsidR="00257260" w:rsidRDefault="00257260">
    <w:pPr>
      <w:pBdr>
        <w:bottom w:val="single" w:sz="6" w:space="26" w:color="auto"/>
      </w:pBdr>
      <w:jc w:val="right"/>
      <w:rPr>
        <w:sz w:val="24"/>
      </w:rPr>
    </w:pPr>
  </w:p>
  <w:p w14:paraId="23AF0407"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17FC5D8C" w14:textId="77777777">
      <w:tc>
        <w:tcPr>
          <w:tcW w:w="6379" w:type="dxa"/>
        </w:tcPr>
        <w:p w14:paraId="3070A262" w14:textId="77777777" w:rsidR="00257260" w:rsidRDefault="00D845D6" w:rsidP="00F91C50">
          <w:r>
            <w:fldChar w:fldCharType="begin"/>
          </w:r>
          <w:r>
            <w:instrText xml:space="preserve"> SUBJECT  \* MERGEFORMAT </w:instrText>
          </w:r>
          <w:r>
            <w:fldChar w:fldCharType="separate"/>
          </w:r>
          <w:r w:rsidR="00252D06">
            <w:t>T-granskning</w:t>
          </w:r>
          <w:r>
            <w:fldChar w:fldCharType="end"/>
          </w:r>
        </w:p>
      </w:tc>
      <w:tc>
        <w:tcPr>
          <w:tcW w:w="3179" w:type="dxa"/>
        </w:tcPr>
        <w:p w14:paraId="6C126011" w14:textId="77777777" w:rsidR="00257260" w:rsidRPr="004E47E5" w:rsidRDefault="00257260" w:rsidP="00F91C50">
          <w:pPr>
            <w:tabs>
              <w:tab w:val="right" w:pos="2410"/>
            </w:tabs>
            <w:spacing w:before="40"/>
            <w:ind w:right="68"/>
          </w:pPr>
          <w:r w:rsidRPr="004E47E5">
            <w:t xml:space="preserve">  Version:</w:t>
          </w:r>
          <w:r w:rsidRPr="004E47E5">
            <w:tab/>
          </w:r>
          <w:r w:rsidR="00C44738">
            <w:rPr>
              <w:color w:val="76923C" w:themeColor="accent3" w:themeShade="BF"/>
            </w:rPr>
            <w:t>2.</w:t>
          </w:r>
          <w:r w:rsidR="00EE4848">
            <w:rPr>
              <w:color w:val="76923C" w:themeColor="accent3" w:themeShade="BF"/>
            </w:rPr>
            <w:t>0</w:t>
          </w:r>
        </w:p>
      </w:tc>
    </w:tr>
    <w:tr w:rsidR="00257260" w:rsidRPr="00670F16" w14:paraId="43FA833D" w14:textId="77777777">
      <w:tc>
        <w:tcPr>
          <w:tcW w:w="6379" w:type="dxa"/>
        </w:tcPr>
        <w:p w14:paraId="479D7097" w14:textId="77777777" w:rsidR="00257260" w:rsidRPr="004608E4" w:rsidRDefault="00EE4848" w:rsidP="00344AA2">
          <w:r w:rsidRPr="00EE4848">
            <w:rPr>
              <w:color w:val="76923C" w:themeColor="accent3" w:themeShade="BF"/>
            </w:rPr>
            <w:t>infrastructure_directory_employee</w:t>
          </w:r>
        </w:p>
      </w:tc>
      <w:tc>
        <w:tcPr>
          <w:tcW w:w="3179" w:type="dxa"/>
        </w:tcPr>
        <w:p w14:paraId="7DF53B8D" w14:textId="77777777"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E12007">
            <w:rPr>
              <w:color w:val="76923C" w:themeColor="accent3" w:themeShade="BF"/>
            </w:rPr>
            <w:t>2018-02-05</w:t>
          </w:r>
          <w:r w:rsidRPr="006411E6">
            <w:rPr>
              <w:color w:val="76923C" w:themeColor="accent3" w:themeShade="BF"/>
            </w:rPr>
            <w:fldChar w:fldCharType="end"/>
          </w:r>
        </w:p>
      </w:tc>
    </w:tr>
    <w:tr w:rsidR="00257260" w:rsidRPr="00670F16" w14:paraId="441D7E92" w14:textId="77777777">
      <w:tc>
        <w:tcPr>
          <w:tcW w:w="9558" w:type="dxa"/>
          <w:gridSpan w:val="2"/>
        </w:tcPr>
        <w:p w14:paraId="7C898E1A" w14:textId="77777777" w:rsidR="00257260" w:rsidRPr="00670F16" w:rsidRDefault="00257260">
          <w:pPr>
            <w:rPr>
              <w:lang w:val="en-US"/>
            </w:rPr>
          </w:pPr>
        </w:p>
      </w:tc>
    </w:tr>
  </w:tbl>
  <w:p w14:paraId="3A8D7C15"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8712"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3.75pt;height:9pt" o:bullet="t">
        <v:imagedata r:id="rId4" o:title="Pil-v2-Word"/>
      </v:shape>
    </w:pict>
  </w:numPicBullet>
  <w:numPicBullet w:numPicBulletId="4">
    <w:pict>
      <v:shape id="_x0000_i1043" type="#_x0000_t75" style="width:12.75pt;height:12.75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06"/>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5B5A"/>
    <w:rsid w:val="000E5DB6"/>
    <w:rsid w:val="000E6B8A"/>
    <w:rsid w:val="000F4236"/>
    <w:rsid w:val="000F71C9"/>
    <w:rsid w:val="00103E23"/>
    <w:rsid w:val="00104277"/>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A12B1"/>
    <w:rsid w:val="001A7561"/>
    <w:rsid w:val="001C0AC8"/>
    <w:rsid w:val="001C2018"/>
    <w:rsid w:val="001D3177"/>
    <w:rsid w:val="001E0F64"/>
    <w:rsid w:val="001E30A8"/>
    <w:rsid w:val="001E6CE4"/>
    <w:rsid w:val="001F1EB4"/>
    <w:rsid w:val="001F2F98"/>
    <w:rsid w:val="001F3913"/>
    <w:rsid w:val="001F4BD3"/>
    <w:rsid w:val="00200E2C"/>
    <w:rsid w:val="0020359B"/>
    <w:rsid w:val="002070B4"/>
    <w:rsid w:val="00224291"/>
    <w:rsid w:val="00224BA2"/>
    <w:rsid w:val="002253DE"/>
    <w:rsid w:val="00231EF2"/>
    <w:rsid w:val="00232EB1"/>
    <w:rsid w:val="00235BCF"/>
    <w:rsid w:val="00236F6B"/>
    <w:rsid w:val="00237F18"/>
    <w:rsid w:val="0024341F"/>
    <w:rsid w:val="0024541A"/>
    <w:rsid w:val="0024727B"/>
    <w:rsid w:val="00252D06"/>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2F6CAB"/>
    <w:rsid w:val="00300171"/>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AD5"/>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4B4D"/>
    <w:rsid w:val="006062CB"/>
    <w:rsid w:val="00606782"/>
    <w:rsid w:val="006411E6"/>
    <w:rsid w:val="006425A3"/>
    <w:rsid w:val="00651B04"/>
    <w:rsid w:val="00654F5E"/>
    <w:rsid w:val="00670252"/>
    <w:rsid w:val="00670F16"/>
    <w:rsid w:val="00672C54"/>
    <w:rsid w:val="0068303D"/>
    <w:rsid w:val="006835F5"/>
    <w:rsid w:val="0068488D"/>
    <w:rsid w:val="0069100A"/>
    <w:rsid w:val="006963EA"/>
    <w:rsid w:val="006A561C"/>
    <w:rsid w:val="006B16F5"/>
    <w:rsid w:val="006B266E"/>
    <w:rsid w:val="006B2D9A"/>
    <w:rsid w:val="006B5B07"/>
    <w:rsid w:val="006B75EC"/>
    <w:rsid w:val="006E0472"/>
    <w:rsid w:val="006F4BDB"/>
    <w:rsid w:val="006F62B2"/>
    <w:rsid w:val="00701C3E"/>
    <w:rsid w:val="007031A9"/>
    <w:rsid w:val="00707143"/>
    <w:rsid w:val="007073E2"/>
    <w:rsid w:val="007135CC"/>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D5D74"/>
    <w:rsid w:val="008E04BF"/>
    <w:rsid w:val="008F0CCA"/>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2296"/>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2951"/>
    <w:rsid w:val="00A84755"/>
    <w:rsid w:val="00A86004"/>
    <w:rsid w:val="00A86377"/>
    <w:rsid w:val="00A9195C"/>
    <w:rsid w:val="00A95678"/>
    <w:rsid w:val="00A96ABC"/>
    <w:rsid w:val="00AA075D"/>
    <w:rsid w:val="00AA4AC1"/>
    <w:rsid w:val="00AA5BFF"/>
    <w:rsid w:val="00AC7284"/>
    <w:rsid w:val="00AD0C54"/>
    <w:rsid w:val="00AD5F59"/>
    <w:rsid w:val="00B05418"/>
    <w:rsid w:val="00B2202D"/>
    <w:rsid w:val="00B266DA"/>
    <w:rsid w:val="00B27B02"/>
    <w:rsid w:val="00B337CC"/>
    <w:rsid w:val="00B36DF2"/>
    <w:rsid w:val="00B40426"/>
    <w:rsid w:val="00B52F09"/>
    <w:rsid w:val="00B62F23"/>
    <w:rsid w:val="00B679D0"/>
    <w:rsid w:val="00B7192B"/>
    <w:rsid w:val="00B74A37"/>
    <w:rsid w:val="00B800CA"/>
    <w:rsid w:val="00B84FEF"/>
    <w:rsid w:val="00BA31D5"/>
    <w:rsid w:val="00BB0F37"/>
    <w:rsid w:val="00BC7671"/>
    <w:rsid w:val="00BE12B4"/>
    <w:rsid w:val="00BE1D6C"/>
    <w:rsid w:val="00BE3842"/>
    <w:rsid w:val="00BF17CE"/>
    <w:rsid w:val="00C02504"/>
    <w:rsid w:val="00C04F64"/>
    <w:rsid w:val="00C20309"/>
    <w:rsid w:val="00C4337C"/>
    <w:rsid w:val="00C44738"/>
    <w:rsid w:val="00C514C5"/>
    <w:rsid w:val="00C66B1D"/>
    <w:rsid w:val="00C72F29"/>
    <w:rsid w:val="00C7590A"/>
    <w:rsid w:val="00C83D42"/>
    <w:rsid w:val="00C84AFC"/>
    <w:rsid w:val="00C97E6E"/>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845D6"/>
    <w:rsid w:val="00D9212F"/>
    <w:rsid w:val="00DA08F0"/>
    <w:rsid w:val="00DA1AB6"/>
    <w:rsid w:val="00DE3530"/>
    <w:rsid w:val="00DF39B6"/>
    <w:rsid w:val="00DF5DD7"/>
    <w:rsid w:val="00E1200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E4848"/>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2487"/>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14A53"/>
  <w15:docId w15:val="{B5C4B19F-3A2A-437C-B7DA-FDD8A1C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487">
      <w:bodyDiv w:val="1"/>
      <w:marLeft w:val="0"/>
      <w:marRight w:val="0"/>
      <w:marTop w:val="0"/>
      <w:marBottom w:val="0"/>
      <w:divBdr>
        <w:top w:val="none" w:sz="0" w:space="0" w:color="auto"/>
        <w:left w:val="none" w:sz="0" w:space="0" w:color="auto"/>
        <w:bottom w:val="none" w:sz="0" w:space="0" w:color="auto"/>
        <w:right w:val="none" w:sz="0" w:space="0" w:color="auto"/>
      </w:divBdr>
    </w:div>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453524587">
      <w:bodyDiv w:val="1"/>
      <w:marLeft w:val="0"/>
      <w:marRight w:val="0"/>
      <w:marTop w:val="0"/>
      <w:marBottom w:val="0"/>
      <w:divBdr>
        <w:top w:val="none" w:sz="0" w:space="0" w:color="auto"/>
        <w:left w:val="none" w:sz="0" w:space="0" w:color="auto"/>
        <w:bottom w:val="none" w:sz="0" w:space="0" w:color="auto"/>
        <w:right w:val="none" w:sz="0" w:space="0" w:color="auto"/>
      </w:divBdr>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93215606">
      <w:bodyDiv w:val="1"/>
      <w:marLeft w:val="0"/>
      <w:marRight w:val="0"/>
      <w:marTop w:val="0"/>
      <w:marBottom w:val="0"/>
      <w:divBdr>
        <w:top w:val="none" w:sz="0" w:space="0" w:color="auto"/>
        <w:left w:val="none" w:sz="0" w:space="0" w:color="auto"/>
        <w:bottom w:val="none" w:sz="0" w:space="0" w:color="auto"/>
        <w:right w:val="none" w:sz="0" w:space="0" w:color="auto"/>
      </w:divBdr>
    </w:div>
    <w:div w:id="1503356560">
      <w:bodyDiv w:val="1"/>
      <w:marLeft w:val="0"/>
      <w:marRight w:val="0"/>
      <w:marTop w:val="0"/>
      <w:marBottom w:val="0"/>
      <w:divBdr>
        <w:top w:val="none" w:sz="0" w:space="0" w:color="auto"/>
        <w:left w:val="none" w:sz="0" w:space="0" w:color="auto"/>
        <w:bottom w:val="none" w:sz="0" w:space="0" w:color="auto"/>
        <w:right w:val="none" w:sz="0" w:space="0" w:color="auto"/>
      </w:divBdr>
    </w:div>
    <w:div w:id="1522279970">
      <w:bodyDiv w:val="1"/>
      <w:marLeft w:val="0"/>
      <w:marRight w:val="0"/>
      <w:marTop w:val="0"/>
      <w:marBottom w:val="0"/>
      <w:divBdr>
        <w:top w:val="none" w:sz="0" w:space="0" w:color="auto"/>
        <w:left w:val="none" w:sz="0" w:space="0" w:color="auto"/>
        <w:bottom w:val="none" w:sz="0" w:space="0" w:color="auto"/>
        <w:right w:val="none" w:sz="0" w:space="0" w:color="auto"/>
      </w:divBdr>
    </w:div>
    <w:div w:id="1666201605">
      <w:bodyDiv w:val="1"/>
      <w:marLeft w:val="0"/>
      <w:marRight w:val="0"/>
      <w:marTop w:val="0"/>
      <w:marBottom w:val="0"/>
      <w:divBdr>
        <w:top w:val="none" w:sz="0" w:space="0" w:color="auto"/>
        <w:left w:val="none" w:sz="0" w:space="0" w:color="auto"/>
        <w:bottom w:val="none" w:sz="0" w:space="0" w:color="auto"/>
        <w:right w:val="none" w:sz="0" w:space="0" w:color="auto"/>
      </w:divBdr>
    </w:div>
    <w:div w:id="1672639097">
      <w:bodyDiv w:val="1"/>
      <w:marLeft w:val="0"/>
      <w:marRight w:val="0"/>
      <w:marTop w:val="0"/>
      <w:marBottom w:val="0"/>
      <w:divBdr>
        <w:top w:val="none" w:sz="0" w:space="0" w:color="auto"/>
        <w:left w:val="none" w:sz="0" w:space="0" w:color="auto"/>
        <w:bottom w:val="none" w:sz="0" w:space="0" w:color="auto"/>
        <w:right w:val="none" w:sz="0" w:space="0" w:color="auto"/>
      </w:divBdr>
    </w:div>
    <w:div w:id="1731657875">
      <w:bodyDiv w:val="1"/>
      <w:marLeft w:val="0"/>
      <w:marRight w:val="0"/>
      <w:marTop w:val="0"/>
      <w:marBottom w:val="0"/>
      <w:divBdr>
        <w:top w:val="none" w:sz="0" w:space="0" w:color="auto"/>
        <w:left w:val="none" w:sz="0" w:space="0" w:color="auto"/>
        <w:bottom w:val="none" w:sz="0" w:space="0" w:color="auto"/>
        <w:right w:val="none" w:sz="0" w:space="0" w:color="auto"/>
      </w:divBdr>
    </w:div>
    <w:div w:id="1857574974">
      <w:bodyDiv w:val="1"/>
      <w:marLeft w:val="0"/>
      <w:marRight w:val="0"/>
      <w:marTop w:val="0"/>
      <w:marBottom w:val="0"/>
      <w:divBdr>
        <w:top w:val="none" w:sz="0" w:space="0" w:color="auto"/>
        <w:left w:val="none" w:sz="0" w:space="0" w:color="auto"/>
        <w:bottom w:val="none" w:sz="0" w:space="0" w:color="auto"/>
        <w:right w:val="none" w:sz="0" w:space="0" w:color="auto"/>
      </w:divBdr>
    </w:div>
    <w:div w:id="1974944460">
      <w:bodyDiv w:val="1"/>
      <w:marLeft w:val="0"/>
      <w:marRight w:val="0"/>
      <w:marTop w:val="0"/>
      <w:marBottom w:val="0"/>
      <w:divBdr>
        <w:top w:val="none" w:sz="0" w:space="0" w:color="auto"/>
        <w:left w:val="none" w:sz="0" w:space="0" w:color="auto"/>
        <w:bottom w:val="none" w:sz="0" w:space="0" w:color="auto"/>
        <w:right w:val="none" w:sz="0" w:space="0" w:color="auto"/>
      </w:divBdr>
    </w:div>
    <w:div w:id="2139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F0A2-DF6C-497E-A0B9-4B90EB4A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(6)</Template>
  <TotalTime>0</TotalTime>
  <Pages>3</Pages>
  <Words>455</Words>
  <Characters>2413</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infrastructure_directory_employee</vt:lpstr>
      <vt:lpstr>infrastructure_directory_employee</vt:lpstr>
    </vt:vector>
  </TitlesOfParts>
  <Manager/>
  <Company>Inera Arkiteturgruppen T</Company>
  <LinksUpToDate>false</LinksUpToDate>
  <CharactersWithSpaces>2863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infrastructure_directory_employee</dc:title>
  <dc:subject>T-granskning</dc:subject>
  <dc:creator>Virhage Emilia</dc:creator>
  <cp:keywords/>
  <dc:description/>
  <cp:lastModifiedBy>Virhage Emilia</cp:lastModifiedBy>
  <cp:revision>2</cp:revision>
  <cp:lastPrinted>1900-12-31T23:00:00Z</cp:lastPrinted>
  <dcterms:created xsi:type="dcterms:W3CDTF">2018-02-23T13:01:00Z</dcterms:created>
  <dcterms:modified xsi:type="dcterms:W3CDTF">2018-02-23T13:01:00Z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2018-02-05</vt:lpwstr>
  </property>
  <property fmtid="{D5CDD505-2E9C-101B-9397-08002B2CF9AE}" pid="3" name="version">
    <vt:lpwstr>2.0</vt:lpwstr>
  </property>
  <property fmtid="{D5CDD505-2E9C-101B-9397-08002B2CF9AE}" pid="4" name="granskar_namn">
    <vt:lpwstr>Björn Hedman</vt:lpwstr>
  </property>
</Properties>
</file>